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E" w:rsidRPr="00C865DD" w:rsidRDefault="00D400BE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D400BE" w:rsidRPr="00C865DD" w:rsidRDefault="00D400BE" w:rsidP="00C865D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:rsidR="00D400BE" w:rsidRPr="00C865DD" w:rsidRDefault="00D400BE" w:rsidP="007440AA">
      <w:pPr>
        <w:jc w:val="center"/>
        <w:rPr>
          <w:b/>
          <w:bCs/>
          <w:lang w:eastAsia="ru-RU"/>
        </w:rPr>
      </w:pPr>
      <w:r w:rsidRPr="00C865DD">
        <w:rPr>
          <w:b/>
          <w:bCs/>
          <w:lang w:eastAsia="ru-RU"/>
        </w:rPr>
        <w:t>за период с 1 января 2014 года по 31 декабря 2014 года</w:t>
      </w:r>
    </w:p>
    <w:p w:rsidR="00D400BE" w:rsidRPr="00C865DD" w:rsidRDefault="00D400BE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/>
        <w:tblW w:w="154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D400BE" w:rsidRPr="00C865DD" w:rsidTr="004B529A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4B529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декларированный доход за 2014год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D400BE" w:rsidRPr="00C865DD" w:rsidTr="004B529A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400BE" w:rsidRPr="00C865DD" w:rsidTr="004B529A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440A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577502,93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2216,0 кв.м</w:t>
            </w:r>
          </w:p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00BE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440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61FA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61FA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61FA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0BE" w:rsidRPr="00C865DD" w:rsidRDefault="00D400BE" w:rsidP="00761FA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151700,35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1/70</w:t>
            </w:r>
          </w:p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4067000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2216,0 кв.м</w:t>
            </w:r>
          </w:p>
          <w:p w:rsidR="00D400BE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1207,2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Сыпко-Прокопович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360203,46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F24A6B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F24A6B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 м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61F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 м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 м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:rsidR="00D400BE" w:rsidRPr="00C865DD" w:rsidRDefault="00D400BE" w:rsidP="00761FA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61FA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:rsidR="00D400BE" w:rsidRPr="0067273B" w:rsidRDefault="00D400BE" w:rsidP="00761FA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307951,42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105,8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280765,10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 участок с\х назначения  общедолевая собственность 1/70 </w:t>
            </w: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105,8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E27BA0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зем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Прищепа Галина Тимофеевна</w:t>
            </w:r>
          </w:p>
          <w:p w:rsidR="00D400BE" w:rsidRPr="00C865DD" w:rsidRDefault="00D400BE" w:rsidP="00761F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61FA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 общего</w:t>
            </w:r>
            <w:r w:rsidRPr="0067273B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228472,06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4A4094" w:rsidRDefault="00D400BE" w:rsidP="00761FAE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 xml:space="preserve">зем участок с\х назначения  общедолевая собственность </w:t>
            </w:r>
            <w:r>
              <w:rPr>
                <w:sz w:val="20"/>
                <w:szCs w:val="20"/>
              </w:rPr>
              <w:t>3/1010</w:t>
            </w:r>
          </w:p>
          <w:p w:rsidR="00D400BE" w:rsidRPr="00525E69" w:rsidRDefault="00D400BE" w:rsidP="00761FAE">
            <w:pPr>
              <w:rPr>
                <w:color w:val="FF0000"/>
                <w:sz w:val="20"/>
                <w:szCs w:val="20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 дом,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1500 кв. м.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4A4094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19542400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D400BE" w:rsidRDefault="00D400BE" w:rsidP="00761FAE">
            <w:pPr>
              <w:rPr>
                <w:color w:val="FF0000"/>
                <w:sz w:val="20"/>
                <w:szCs w:val="20"/>
              </w:rPr>
            </w:pPr>
          </w:p>
          <w:p w:rsidR="00D400BE" w:rsidRDefault="00D400BE" w:rsidP="00761FAE">
            <w:pPr>
              <w:rPr>
                <w:color w:val="FF0000"/>
                <w:sz w:val="20"/>
                <w:szCs w:val="20"/>
              </w:rPr>
            </w:pPr>
          </w:p>
          <w:p w:rsidR="00D400BE" w:rsidRDefault="00D400BE" w:rsidP="00761FAE">
            <w:pPr>
              <w:rPr>
                <w:color w:val="FF0000"/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525E69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525E69">
              <w:rPr>
                <w:sz w:val="20"/>
                <w:szCs w:val="20"/>
              </w:rPr>
              <w:t>91,2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61FA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525E69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6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Default="00D400BE" w:rsidP="00761FAE">
            <w:pPr>
              <w:rPr>
                <w:sz w:val="20"/>
                <w:szCs w:val="20"/>
              </w:rPr>
            </w:pPr>
          </w:p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61FA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61FAE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52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Светлана Геннадьевна</w:t>
            </w:r>
          </w:p>
          <w:p w:rsidR="00D400BE" w:rsidRPr="00C865DD" w:rsidRDefault="00D400BE" w:rsidP="00525E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193580,03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59,3</w:t>
            </w: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97.9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525E69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525E6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525E69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Помаскова Надежда Александровна</w:t>
            </w:r>
          </w:p>
          <w:p w:rsidR="00D400BE" w:rsidRPr="00C865DD" w:rsidRDefault="00D400BE" w:rsidP="007136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293999,55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:rsidR="00D400BE" w:rsidRDefault="00D400BE" w:rsidP="007136C7">
            <w:pPr>
              <w:rPr>
                <w:sz w:val="20"/>
                <w:szCs w:val="20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r w:rsidRPr="00C865DD">
              <w:rPr>
                <w:sz w:val="20"/>
                <w:szCs w:val="20"/>
                <w:lang w:eastAsia="ru-RU"/>
              </w:rPr>
              <w:t>кв.м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54,0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136C7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Лакатиш Валентина Дмитриевна</w:t>
            </w:r>
          </w:p>
          <w:p w:rsidR="00D400BE" w:rsidRPr="00C865DD" w:rsidRDefault="00D400BE" w:rsidP="007136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218902,88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400BE" w:rsidRDefault="00D400BE" w:rsidP="007136C7">
            <w:pPr>
              <w:rPr>
                <w:sz w:val="20"/>
                <w:szCs w:val="20"/>
              </w:rPr>
            </w:pPr>
          </w:p>
          <w:p w:rsidR="00D400BE" w:rsidRDefault="00D400BE" w:rsidP="0071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D400BE" w:rsidRPr="00C865DD" w:rsidRDefault="00D400BE" w:rsidP="000D3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3200,0 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</w:rPr>
            </w:pPr>
          </w:p>
          <w:p w:rsidR="00D400BE" w:rsidRDefault="00D400BE" w:rsidP="007136C7">
            <w:pPr>
              <w:rPr>
                <w:sz w:val="20"/>
                <w:szCs w:val="20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44,24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7136C7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E86B51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713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7136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Шотт Надежда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300468,62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жилого дома, общедолевая собственность </w:t>
            </w: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земельного участка для ИЖС,  общедолевая собственность </w:t>
            </w: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D400BE" w:rsidRPr="0067273B" w:rsidRDefault="00D400BE" w:rsidP="00E86B51">
            <w:pPr>
              <w:rPr>
                <w:sz w:val="20"/>
                <w:szCs w:val="20"/>
              </w:rPr>
            </w:pPr>
          </w:p>
          <w:p w:rsidR="00D400BE" w:rsidRPr="0067273B" w:rsidRDefault="00D400BE" w:rsidP="00E86B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83,0 кв.м</w:t>
            </w: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960,0 кв.м</w:t>
            </w: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18935200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E86B5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Дробышева Марина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83697,12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Pr="0067273B" w:rsidRDefault="00D400BE" w:rsidP="00E8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  м. кв.</w:t>
            </w:r>
          </w:p>
          <w:p w:rsidR="00D400BE" w:rsidRDefault="00D400BE" w:rsidP="00E86B51">
            <w:pPr>
              <w:rPr>
                <w:sz w:val="20"/>
                <w:szCs w:val="20"/>
              </w:rPr>
            </w:pPr>
          </w:p>
          <w:p w:rsidR="00D400BE" w:rsidRPr="0067273B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E86B5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E8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E8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E86B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E86B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A22E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A22E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A22E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A2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A22E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A22E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9379C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508264,37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32,28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А-4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Мондео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9379C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937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61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D400BE" w:rsidRDefault="00D400BE" w:rsidP="00617C17">
            <w:pPr>
              <w:rPr>
                <w:sz w:val="20"/>
                <w:szCs w:val="20"/>
              </w:rPr>
            </w:pPr>
          </w:p>
          <w:p w:rsidR="00D400BE" w:rsidRDefault="00D400BE" w:rsidP="0061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строением </w:t>
            </w:r>
          </w:p>
          <w:p w:rsidR="00D400BE" w:rsidRDefault="00D400BE" w:rsidP="00617C17">
            <w:pPr>
              <w:rPr>
                <w:sz w:val="20"/>
                <w:szCs w:val="20"/>
              </w:rPr>
            </w:pPr>
          </w:p>
          <w:p w:rsidR="00D400BE" w:rsidRDefault="00D400BE" w:rsidP="0061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D400BE" w:rsidRDefault="00D400BE" w:rsidP="0061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общедолевая собственность</w:t>
            </w:r>
          </w:p>
          <w:p w:rsidR="00D400BE" w:rsidRDefault="00D400BE" w:rsidP="0061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газовый склад, идивидуальная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10521,0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1160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32,28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109,1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9379C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Шибе Андрей Андреевич</w:t>
            </w:r>
          </w:p>
          <w:p w:rsidR="00D400BE" w:rsidRPr="0067273B" w:rsidRDefault="00D400BE" w:rsidP="00937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67273B" w:rsidRDefault="00D400BE" w:rsidP="009379C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 </w:t>
            </w:r>
          </w:p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«ПЭС Первомайского</w:t>
            </w:r>
            <w:r w:rsidRPr="0067273B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Кущевского района</w:t>
            </w:r>
            <w:r w:rsidRPr="0067273B">
              <w:rPr>
                <w:sz w:val="20"/>
                <w:szCs w:val="20"/>
              </w:rPr>
              <w:t>»</w:t>
            </w:r>
          </w:p>
          <w:p w:rsidR="00D400BE" w:rsidRPr="00C865DD" w:rsidRDefault="00D400BE" w:rsidP="00937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307478,07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D400BE" w:rsidRPr="00173A91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9379CE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pStyle w:val="NormalWeb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108314,60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1/71</w:t>
            </w: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Pr="00173A91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4149700  кв.м</w:t>
            </w: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Default="00D400BE" w:rsidP="009379CE">
            <w:pPr>
              <w:rPr>
                <w:sz w:val="20"/>
                <w:szCs w:val="20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173A91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9379CE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Даценко Галина Ивановна</w:t>
            </w:r>
            <w:r w:rsidRPr="00672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«Централизованная бухгалтерия</w:t>
            </w:r>
            <w:r>
              <w:rPr>
                <w:sz w:val="20"/>
                <w:szCs w:val="20"/>
              </w:rPr>
              <w:t xml:space="preserve">Первомайского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327323,53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½ земельного участка под ИЖС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½ жилого дома общедолевая собственность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3098,0 кв.м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379CE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9379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9379CE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4A4094" w:rsidRDefault="00D400BE" w:rsidP="004A4094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4A4094" w:rsidRDefault="00D400BE" w:rsidP="004A40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4A4094" w:rsidRDefault="00D400BE" w:rsidP="004A4094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261716,50</w:t>
            </w:r>
          </w:p>
          <w:p w:rsidR="00D400BE" w:rsidRPr="004A4094" w:rsidRDefault="00D400BE" w:rsidP="004A4094">
            <w:pPr>
              <w:rPr>
                <w:sz w:val="20"/>
                <w:szCs w:val="20"/>
              </w:rPr>
            </w:pPr>
          </w:p>
          <w:p w:rsidR="00D400BE" w:rsidRPr="004A4094" w:rsidRDefault="00D400BE" w:rsidP="004A4094">
            <w:pPr>
              <w:rPr>
                <w:sz w:val="20"/>
                <w:szCs w:val="20"/>
              </w:rPr>
            </w:pPr>
          </w:p>
          <w:p w:rsidR="00D400BE" w:rsidRPr="004A4094" w:rsidRDefault="00D400BE" w:rsidP="004A40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4A4094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4A4094">
              <w:rPr>
                <w:sz w:val="20"/>
                <w:szCs w:val="20"/>
                <w:lang w:eastAsia="ru-RU"/>
              </w:rPr>
              <w:t>½ земельного участка под ИЖС</w:t>
            </w:r>
          </w:p>
          <w:p w:rsidR="00D400BE" w:rsidRPr="004A4094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4A4094">
              <w:rPr>
                <w:sz w:val="20"/>
                <w:szCs w:val="20"/>
                <w:lang w:eastAsia="ru-RU"/>
              </w:rPr>
              <w:t xml:space="preserve">½ жилого дома общедолевая собственность </w:t>
            </w: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95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3/12</w:t>
            </w: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Pr="004A4094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3098,0 кв.м</w:t>
            </w: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94,90 кв.м</w:t>
            </w: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Pr="00C865DD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D70D7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D70D7" w:rsidRDefault="00D400BE" w:rsidP="004A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фургон Фольксваген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Default="00D400BE" w:rsidP="00D3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  <w:p w:rsidR="00D400BE" w:rsidRPr="00CD70D7" w:rsidRDefault="00D400BE" w:rsidP="004A40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D70D7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D70D7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D70D7" w:rsidRDefault="00D400BE" w:rsidP="004A40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400BE" w:rsidRPr="00C865DD" w:rsidTr="004B529A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C865DD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pStyle w:val="NormalWeb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</w:t>
            </w:r>
            <w:r w:rsidRPr="00D36C18">
              <w:rPr>
                <w:sz w:val="20"/>
                <w:szCs w:val="20"/>
                <w:lang w:eastAsia="ru-RU"/>
              </w:rPr>
              <w:t xml:space="preserve">  кв.м.</w:t>
            </w:r>
          </w:p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BE" w:rsidRPr="00D36C18" w:rsidRDefault="00D400BE" w:rsidP="004A4094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00BE" w:rsidRPr="00C865DD" w:rsidRDefault="00D400BE" w:rsidP="004A40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D400BE" w:rsidRPr="00C865DD" w:rsidRDefault="00D400BE" w:rsidP="00D95C60">
      <w:pPr>
        <w:rPr>
          <w:sz w:val="20"/>
          <w:szCs w:val="20"/>
        </w:rPr>
      </w:pPr>
    </w:p>
    <w:sectPr w:rsidR="00D400BE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AA"/>
    <w:rsid w:val="00000463"/>
    <w:rsid w:val="000045D7"/>
    <w:rsid w:val="00005BC3"/>
    <w:rsid w:val="000117A1"/>
    <w:rsid w:val="00014B07"/>
    <w:rsid w:val="00014BCE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7E7"/>
    <w:rsid w:val="00144405"/>
    <w:rsid w:val="00145CF1"/>
    <w:rsid w:val="00146732"/>
    <w:rsid w:val="001508E1"/>
    <w:rsid w:val="00153435"/>
    <w:rsid w:val="00155233"/>
    <w:rsid w:val="001603E0"/>
    <w:rsid w:val="0016464C"/>
    <w:rsid w:val="001651AB"/>
    <w:rsid w:val="00165A0D"/>
    <w:rsid w:val="00171F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B1E6E"/>
    <w:rsid w:val="003B241D"/>
    <w:rsid w:val="003B3A45"/>
    <w:rsid w:val="003B48D5"/>
    <w:rsid w:val="003B5C90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4C5C"/>
    <w:rsid w:val="00456445"/>
    <w:rsid w:val="0046269B"/>
    <w:rsid w:val="0046617B"/>
    <w:rsid w:val="00470DD6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529A"/>
    <w:rsid w:val="004C14B7"/>
    <w:rsid w:val="004C5C10"/>
    <w:rsid w:val="004D5AA5"/>
    <w:rsid w:val="004E0655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10DD2"/>
    <w:rsid w:val="00511C3E"/>
    <w:rsid w:val="00511CD5"/>
    <w:rsid w:val="00512A65"/>
    <w:rsid w:val="005208A4"/>
    <w:rsid w:val="00522C35"/>
    <w:rsid w:val="00524499"/>
    <w:rsid w:val="00525E69"/>
    <w:rsid w:val="00540265"/>
    <w:rsid w:val="00540D8F"/>
    <w:rsid w:val="00544FC8"/>
    <w:rsid w:val="00556C55"/>
    <w:rsid w:val="00561DE4"/>
    <w:rsid w:val="0056715D"/>
    <w:rsid w:val="00570044"/>
    <w:rsid w:val="00581FC8"/>
    <w:rsid w:val="00585421"/>
    <w:rsid w:val="00587F30"/>
    <w:rsid w:val="00591483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B2307"/>
    <w:rsid w:val="006B764F"/>
    <w:rsid w:val="006C01F0"/>
    <w:rsid w:val="006C16BB"/>
    <w:rsid w:val="006C341D"/>
    <w:rsid w:val="006C3B13"/>
    <w:rsid w:val="006C482A"/>
    <w:rsid w:val="006C677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F2C55"/>
    <w:rsid w:val="007F6D66"/>
    <w:rsid w:val="00801BE8"/>
    <w:rsid w:val="00804DCF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73B"/>
    <w:rsid w:val="008C5290"/>
    <w:rsid w:val="008C55DE"/>
    <w:rsid w:val="008C5E3C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42B0"/>
    <w:rsid w:val="00957F24"/>
    <w:rsid w:val="00962FE1"/>
    <w:rsid w:val="0096446A"/>
    <w:rsid w:val="00966239"/>
    <w:rsid w:val="00973540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32C91"/>
    <w:rsid w:val="00A34A3E"/>
    <w:rsid w:val="00A414AA"/>
    <w:rsid w:val="00A43082"/>
    <w:rsid w:val="00A56711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4B2F"/>
    <w:rsid w:val="00BA69F1"/>
    <w:rsid w:val="00BB023D"/>
    <w:rsid w:val="00BB0AAF"/>
    <w:rsid w:val="00BB1B32"/>
    <w:rsid w:val="00BB38F5"/>
    <w:rsid w:val="00BB56EE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485A"/>
    <w:rsid w:val="00DF4CC6"/>
    <w:rsid w:val="00DF502B"/>
    <w:rsid w:val="00DF5FB1"/>
    <w:rsid w:val="00DF6F31"/>
    <w:rsid w:val="00E04BB3"/>
    <w:rsid w:val="00E04C64"/>
    <w:rsid w:val="00E05B96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698C"/>
    <w:rsid w:val="00E72131"/>
    <w:rsid w:val="00E7477D"/>
    <w:rsid w:val="00E74DFB"/>
    <w:rsid w:val="00E74FB8"/>
    <w:rsid w:val="00E824A5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6C3D"/>
    <w:rsid w:val="00FB0FB0"/>
    <w:rsid w:val="00FB3965"/>
    <w:rsid w:val="00FB4B11"/>
    <w:rsid w:val="00FB6583"/>
    <w:rsid w:val="00FC323D"/>
    <w:rsid w:val="00FC693B"/>
    <w:rsid w:val="00FC77A6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7B1"/>
    <w:pPr>
      <w:ind w:left="720"/>
      <w:contextualSpacing/>
    </w:pPr>
  </w:style>
  <w:style w:type="paragraph" w:styleId="NormalWeb">
    <w:name w:val="Normal (Web)"/>
    <w:basedOn w:val="Normal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C865DD"/>
    <w:rPr>
      <w:rFonts w:ascii="Calibri" w:eastAsia="Times New Roman" w:hAnsi="Calibri"/>
    </w:rPr>
  </w:style>
  <w:style w:type="character" w:customStyle="1" w:styleId="a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7</Pages>
  <Words>824</Words>
  <Characters>4701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2015-07-21T04:33:00Z</cp:lastPrinted>
  <dcterms:created xsi:type="dcterms:W3CDTF">2015-07-10T04:55:00Z</dcterms:created>
  <dcterms:modified xsi:type="dcterms:W3CDTF">2015-07-21T04:37:00Z</dcterms:modified>
</cp:coreProperties>
</file>