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13" w:rsidRPr="00A9554F" w:rsidRDefault="00D30713" w:rsidP="00A9554F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248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7.25pt;visibility:visible">
            <v:imagedata r:id="rId5" o:title=""/>
          </v:shape>
        </w:pict>
      </w:r>
    </w:p>
    <w:p w:rsidR="00D30713" w:rsidRPr="00A9554F" w:rsidRDefault="00D30713" w:rsidP="00A9554F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54F"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D30713" w:rsidRPr="00A9554F" w:rsidRDefault="00D30713" w:rsidP="00A9554F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ПЕРВОМАЙСКОГО СЕЛЬСКОГО ПОСЕЛЕНИЯ</w:t>
      </w:r>
    </w:p>
    <w:p w:rsidR="00D30713" w:rsidRPr="00A9554F" w:rsidRDefault="00D30713" w:rsidP="00A9554F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КУЩЁВСКОГО РАЙОНА</w:t>
      </w:r>
    </w:p>
    <w:p w:rsidR="00D30713" w:rsidRPr="00A9554F" w:rsidRDefault="00D30713" w:rsidP="00A9554F">
      <w:pPr>
        <w:widowControl w:val="0"/>
        <w:autoSpaceDE w:val="0"/>
        <w:autoSpaceDN w:val="0"/>
        <w:adjustRightInd w:val="0"/>
        <w:spacing w:line="240" w:lineRule="auto"/>
        <w:ind w:right="-1"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0713" w:rsidRPr="00A9554F" w:rsidRDefault="00D30713" w:rsidP="00A9554F">
      <w:pPr>
        <w:widowControl w:val="0"/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D30713" w:rsidRPr="00A9554F" w:rsidRDefault="00D30713" w:rsidP="00A9554F">
      <w:pPr>
        <w:widowControl w:val="0"/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 октября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63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D30713" w:rsidRDefault="00D30713" w:rsidP="00A9554F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пос. Первомайский</w:t>
      </w:r>
    </w:p>
    <w:p w:rsidR="00D30713" w:rsidRDefault="00D30713" w:rsidP="00A9554F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30713" w:rsidRDefault="00D30713" w:rsidP="00580237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30713" w:rsidRDefault="00D30713" w:rsidP="00580237">
      <w:pPr>
        <w:autoSpaceDE w:val="0"/>
        <w:autoSpaceDN w:val="0"/>
        <w:adjustRightInd w:val="0"/>
        <w:spacing w:line="240" w:lineRule="auto"/>
        <w:ind w:left="1276" w:right="-1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реализации правотворческой инициативы граждан в Первомайском</w:t>
      </w:r>
    </w:p>
    <w:p w:rsidR="00D30713" w:rsidRDefault="00D30713" w:rsidP="00580237">
      <w:pPr>
        <w:autoSpaceDE w:val="0"/>
        <w:autoSpaceDN w:val="0"/>
        <w:adjustRightInd w:val="0"/>
        <w:spacing w:line="240" w:lineRule="auto"/>
        <w:ind w:left="1276" w:right="-1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сельском поселении Кущевского района</w:t>
      </w:r>
    </w:p>
    <w:p w:rsidR="00D30713" w:rsidRPr="00A9554F" w:rsidRDefault="00D30713" w:rsidP="00A9554F">
      <w:pPr>
        <w:autoSpaceDE w:val="0"/>
        <w:autoSpaceDN w:val="0"/>
        <w:adjustRightInd w:val="0"/>
        <w:spacing w:line="240" w:lineRule="auto"/>
        <w:ind w:left="1276" w:right="-1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0713" w:rsidRPr="00A9554F" w:rsidRDefault="00D30713" w:rsidP="00A9554F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30713" w:rsidRPr="008F341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Pr="00B9143F"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 сельского поселения Кущевского района</w:t>
      </w:r>
      <w:r w:rsidRPr="008F3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целях реализации права граждан на осуществление местного самоуправления в муниципальном образовании Совет депутатов </w:t>
      </w:r>
      <w:r w:rsidRPr="00B9143F"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 сельского поселения Кущевского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РЕШИЛ</w:t>
      </w:r>
      <w:r w:rsidRPr="008F341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30713" w:rsidRPr="008F3414" w:rsidRDefault="00D30713" w:rsidP="00A9554F">
      <w:pPr>
        <w:pStyle w:val="ListParagraph"/>
        <w:spacing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8F3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прилагаемое Положение о порядке реализации правотворческой инициативы граждан в 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8F3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Кущевского района</w:t>
      </w:r>
      <w:r w:rsidRPr="008F34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30713" w:rsidRPr="00A9554F" w:rsidRDefault="00D30713" w:rsidP="00A9554F">
      <w:pPr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0713" w:rsidRPr="00A9554F" w:rsidRDefault="00D30713" w:rsidP="00A9554F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sz w:val="28"/>
          <w:szCs w:val="28"/>
          <w:lang w:eastAsia="ru-RU"/>
        </w:rPr>
        <w:t>Председатель Совета Первомайского сельского</w:t>
      </w:r>
    </w:p>
    <w:p w:rsidR="00D30713" w:rsidRPr="00A9554F" w:rsidRDefault="00D30713" w:rsidP="00A9554F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54F">
        <w:rPr>
          <w:rFonts w:ascii="Times New Roman" w:hAnsi="Times New Roman"/>
          <w:sz w:val="28"/>
          <w:szCs w:val="28"/>
          <w:lang w:eastAsia="ru-RU"/>
        </w:rPr>
        <w:t xml:space="preserve">поселения Кущевского района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54F">
        <w:rPr>
          <w:rFonts w:ascii="Times New Roman" w:hAnsi="Times New Roman"/>
          <w:sz w:val="28"/>
          <w:szCs w:val="28"/>
          <w:lang w:eastAsia="ru-RU"/>
        </w:rPr>
        <w:t xml:space="preserve">     В.Ф.Шевченко</w:t>
      </w:r>
    </w:p>
    <w:p w:rsidR="00D30713" w:rsidRPr="00A9554F" w:rsidRDefault="00D30713" w:rsidP="00A9554F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Pr="00A9554F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>Глава Первомайского сельского поселения</w:t>
      </w: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>Кущевского района                                                                             М.Н.Поступаев</w:t>
      </w: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УТВЕРЖДЕНО</w:t>
      </w: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9554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решением Совета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Первомайского</w:t>
      </w:r>
      <w:r w:rsidRPr="00A9554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 поселения </w:t>
      </w:r>
    </w:p>
    <w:p w:rsidR="00D30713" w:rsidRPr="00A9554F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Кущевского района</w:t>
      </w:r>
    </w:p>
    <w:p w:rsidR="00D30713" w:rsidRPr="00A9554F" w:rsidRDefault="00D30713" w:rsidP="00A9554F">
      <w:pPr>
        <w:spacing w:line="240" w:lineRule="auto"/>
        <w:ind w:left="4956" w:right="-1"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«28»  октября 2015 года №63</w:t>
      </w:r>
    </w:p>
    <w:p w:rsidR="00D30713" w:rsidRDefault="00D30713" w:rsidP="00A9554F">
      <w:pPr>
        <w:spacing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D30713" w:rsidRPr="00A9554F" w:rsidRDefault="00D30713" w:rsidP="00A9554F">
      <w:pPr>
        <w:spacing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D30713" w:rsidRPr="00A9554F" w:rsidRDefault="00D30713" w:rsidP="00A9554F">
      <w:pPr>
        <w:spacing w:line="240" w:lineRule="auto"/>
        <w:ind w:left="1134" w:right="8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55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A955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порядке реализации правотворческой инициативы граждан в Первомайском сельском поселении Кущевского района</w:t>
      </w:r>
    </w:p>
    <w:p w:rsidR="00D30713" w:rsidRPr="006953E4" w:rsidRDefault="00D30713" w:rsidP="00A9554F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Pr="006953E4" w:rsidRDefault="00D30713" w:rsidP="00A9554F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 сельского поселения Кущевского района</w:t>
      </w: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Правотворческая инициатива граждан — внесение гражданами, проживающими в 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Первомайского сельского поселения Кущевского района </w:t>
      </w: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обладающими избирательным правом, проектов муниципальных правовых актов в Совет 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 сельского поселения Кущевского района</w:t>
      </w: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администрацию 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Первомайского сельского поселения Кущевского района </w:t>
      </w: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(далее — органы местного самоуправления).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0713" w:rsidRPr="006953E4" w:rsidRDefault="00D30713" w:rsidP="00A9554F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Порядок формирования инициативной группы по реализации правотворческой инициативы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2.1. Формирование инициативной группы по реализации правотворческой инициативы (далее — инициативная группа) осуществляется на основе волеизъявления граждан путем внесения их личных данных в подписные листы.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Подписные листы изготавливаются по форме, установленной в приложении к настоящему Положению.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Pr="00A9554F"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 сельского поселения Кущевского района</w:t>
      </w: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, обладающих избирательным правом.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2.2. Гражданин собственноручно ставит свою подпись в подписном листе.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—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0713" w:rsidRPr="006953E4" w:rsidRDefault="00D30713" w:rsidP="00A9554F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Порядок внесения проекта нормативного правового акта в орган местного самоуправления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3.1. Инициативная группа вносит в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3.2. При приеме документов в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3.3.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Проверке подлежат все представленные инициативной группой подписи граждан.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3.4. Недостоверными подписями считаются: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—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б) подписи граждан без указания каких-либо сведений из требуемых в соответствии с настоящим Положением;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в) подписи граждан, выполненные от имени разных лиц одним лицом или от имени одного лица другим лицом, — на основании письменного заключения эксперта, привлеченного к работе по проверке их достоверности;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г) подписи граждан, сведения о которых внесены в подписной лист нерукописным способом или карандашом;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0713" w:rsidRPr="006953E4" w:rsidRDefault="00D30713" w:rsidP="00A9554F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Агитация в поддержку правотворческой инициативы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4.4. Расходы, связанные с проведением агитации, несет инициативная группа.</w:t>
      </w: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Рассмотрение правотворческой инициативы в органах местного самоуправления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Рассмотрение проекта решения </w:t>
      </w:r>
      <w:r w:rsidRPr="00034EE6"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 сельского поселения Кущевского района</w:t>
      </w: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Проект муниципального правового акта, внесенный в администрацию </w:t>
      </w:r>
      <w:r w:rsidRPr="00034EE6"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 сельского поселения Кущевского района</w:t>
      </w: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рассматривается главой администрации </w:t>
      </w:r>
      <w:r w:rsidRPr="00034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Первомайского сельского поселения Кущевского района </w:t>
      </w: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обязанности, с участием представителей инициативной группы.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D30713" w:rsidRPr="006953E4" w:rsidRDefault="00D30713" w:rsidP="00A9554F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3E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Pr="006953E4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713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30713" w:rsidRDefault="00D30713" w:rsidP="00A9554F">
      <w:pPr>
        <w:spacing w:line="240" w:lineRule="auto"/>
        <w:ind w:left="5664" w:right="-1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ПРИЛОЖЕНИЕ</w:t>
      </w:r>
    </w:p>
    <w:p w:rsidR="00D30713" w:rsidRDefault="00D30713" w:rsidP="00034EE6">
      <w:pPr>
        <w:spacing w:line="240" w:lineRule="auto"/>
        <w:ind w:left="5664" w:right="-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34EE6">
        <w:rPr>
          <w:rFonts w:ascii="Times New Roman" w:hAnsi="Times New Roman"/>
          <w:bCs/>
          <w:color w:val="000000"/>
          <w:sz w:val="28"/>
          <w:szCs w:val="20"/>
          <w:lang w:eastAsia="ru-RU"/>
        </w:rPr>
        <w:t xml:space="preserve"> к Положению о порядке реализации правотворческой инициативы граждан в Первомайского сельского поселения Кущевского района</w:t>
      </w:r>
    </w:p>
    <w:p w:rsidR="00D30713" w:rsidRDefault="00D30713" w:rsidP="00A9554F">
      <w:pPr>
        <w:spacing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0713" w:rsidRDefault="00D30713" w:rsidP="00A9554F">
      <w:pPr>
        <w:spacing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0713" w:rsidRPr="00467BA9" w:rsidRDefault="00D30713" w:rsidP="00A9554F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ПОДПИСНОЙ ЛИСТ</w:t>
      </w: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30713" w:rsidRPr="00467BA9" w:rsidRDefault="00D30713" w:rsidP="00034EE6">
      <w:pPr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Мы, нижеподписавшиеся, поддерживаем внесение в 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D30713" w:rsidRPr="00467BA9" w:rsidRDefault="00D30713" w:rsidP="00034EE6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(наименование органа местного самоуправления)</w:t>
      </w: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в порядке реализации правотворческой инициативы граждан 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</w:p>
    <w:p w:rsidR="00D30713" w:rsidRPr="00467BA9" w:rsidRDefault="00D30713" w:rsidP="00034EE6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(наименование правового акта)</w:t>
      </w: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1845"/>
        <w:gridCol w:w="1980"/>
        <w:gridCol w:w="1695"/>
        <w:gridCol w:w="1845"/>
        <w:gridCol w:w="1695"/>
      </w:tblGrid>
      <w:tr w:rsidR="00D30713" w:rsidRPr="00324E22" w:rsidTr="00D6280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имя,</w:t>
            </w:r>
          </w:p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возрасте</w:t>
            </w:r>
          </w:p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лет — день и месяц рождения)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Данные</w:t>
            </w:r>
          </w:p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паспорта или заменяющего</w:t>
            </w:r>
          </w:p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документа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D30713" w:rsidRPr="00467BA9" w:rsidRDefault="00D30713" w:rsidP="00A9554F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дата её внесения</w:t>
            </w:r>
          </w:p>
        </w:tc>
      </w:tr>
      <w:tr w:rsidR="00D30713" w:rsidRPr="00324E22" w:rsidTr="00D6280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0713" w:rsidRPr="00324E22" w:rsidTr="00D6280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0713" w:rsidRPr="00324E22" w:rsidTr="00D6280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713" w:rsidRPr="00467BA9" w:rsidRDefault="00D30713" w:rsidP="00A9554F">
            <w:pPr>
              <w:spacing w:line="240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Подписной лист удостоверяю:</w:t>
      </w: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D30713" w:rsidRPr="00467BA9" w:rsidRDefault="00D30713" w:rsidP="00A9554F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(фамилия, имя, отчество, адрес места жительства, серия и номер</w:t>
      </w:r>
    </w:p>
    <w:p w:rsidR="00D30713" w:rsidRPr="00467BA9" w:rsidRDefault="00D30713" w:rsidP="00A9554F">
      <w:pPr>
        <w:spacing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паспорта или заменяющего его документа лица, собиравшего подписи)</w:t>
      </w: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30713" w:rsidRPr="00467BA9" w:rsidRDefault="00D30713" w:rsidP="00A9554F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7BA9">
        <w:rPr>
          <w:rFonts w:ascii="Times New Roman" w:hAnsi="Times New Roman"/>
          <w:color w:val="000000"/>
          <w:sz w:val="24"/>
          <w:szCs w:val="24"/>
          <w:lang w:eastAsia="ru-RU"/>
        </w:rPr>
        <w:t>(подпись и дата)</w:t>
      </w:r>
    </w:p>
    <w:p w:rsidR="00D30713" w:rsidRDefault="00D30713"/>
    <w:sectPr w:rsidR="00D30713" w:rsidSect="00A9554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E69"/>
    <w:multiLevelType w:val="multilevel"/>
    <w:tmpl w:val="8864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2AB"/>
    <w:rsid w:val="00030482"/>
    <w:rsid w:val="00034EE6"/>
    <w:rsid w:val="000A1B8F"/>
    <w:rsid w:val="000E028C"/>
    <w:rsid w:val="001340D4"/>
    <w:rsid w:val="00274C70"/>
    <w:rsid w:val="00324E22"/>
    <w:rsid w:val="003642AB"/>
    <w:rsid w:val="0039199E"/>
    <w:rsid w:val="004424A2"/>
    <w:rsid w:val="00467BA9"/>
    <w:rsid w:val="00473FC9"/>
    <w:rsid w:val="00495A16"/>
    <w:rsid w:val="00580237"/>
    <w:rsid w:val="005D0F46"/>
    <w:rsid w:val="00645CC5"/>
    <w:rsid w:val="006953E4"/>
    <w:rsid w:val="00815E64"/>
    <w:rsid w:val="008F3414"/>
    <w:rsid w:val="009106E7"/>
    <w:rsid w:val="00994D33"/>
    <w:rsid w:val="00A91F09"/>
    <w:rsid w:val="00A9554F"/>
    <w:rsid w:val="00B9143F"/>
    <w:rsid w:val="00D30713"/>
    <w:rsid w:val="00D62808"/>
    <w:rsid w:val="00DC10E8"/>
    <w:rsid w:val="00E52484"/>
    <w:rsid w:val="00E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AB"/>
    <w:pPr>
      <w:spacing w:line="240" w:lineRule="exact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1553</Words>
  <Characters>8855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2015-11-02T10:31:00Z</cp:lastPrinted>
  <dcterms:created xsi:type="dcterms:W3CDTF">2015-11-02T06:08:00Z</dcterms:created>
  <dcterms:modified xsi:type="dcterms:W3CDTF">2015-11-02T10:31:00Z</dcterms:modified>
</cp:coreProperties>
</file>