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75" w:rsidRPr="00F97494" w:rsidRDefault="00841775" w:rsidP="00930608">
      <w:pPr>
        <w:jc w:val="center"/>
        <w:rPr>
          <w:rFonts w:ascii="Times New Roman" w:hAnsi="Times New Roman"/>
          <w:b/>
        </w:rPr>
      </w:pPr>
      <w:r w:rsidRPr="00877597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4" o:title=""/>
          </v:shape>
        </w:pict>
      </w:r>
    </w:p>
    <w:p w:rsidR="00841775" w:rsidRPr="00F97494" w:rsidRDefault="00841775" w:rsidP="00930608">
      <w:pPr>
        <w:jc w:val="center"/>
        <w:rPr>
          <w:rFonts w:ascii="Times New Roman" w:hAnsi="Times New Roman"/>
          <w:b/>
          <w:sz w:val="28"/>
          <w:szCs w:val="28"/>
        </w:rPr>
      </w:pPr>
      <w:r w:rsidRPr="00F9749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841775" w:rsidRPr="00F97494" w:rsidRDefault="00841775" w:rsidP="00930608">
      <w:pPr>
        <w:jc w:val="center"/>
        <w:rPr>
          <w:rFonts w:ascii="Times New Roman" w:hAnsi="Times New Roman"/>
          <w:b/>
          <w:sz w:val="32"/>
          <w:szCs w:val="32"/>
        </w:rPr>
      </w:pPr>
      <w:r w:rsidRPr="00F97494">
        <w:rPr>
          <w:rFonts w:ascii="Times New Roman" w:hAnsi="Times New Roman"/>
          <w:b/>
          <w:sz w:val="32"/>
          <w:szCs w:val="32"/>
        </w:rPr>
        <w:t>ПОСТАНОВЛЕНИЕ</w:t>
      </w:r>
    </w:p>
    <w:p w:rsidR="00841775" w:rsidRPr="00F3704E" w:rsidRDefault="00841775" w:rsidP="0093060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7494">
        <w:rPr>
          <w:rFonts w:ascii="Times New Roman" w:hAnsi="Times New Roman"/>
          <w:color w:val="000000"/>
          <w:sz w:val="28"/>
          <w:szCs w:val="28"/>
        </w:rPr>
        <w:t>т</w:t>
      </w:r>
      <w:r w:rsidRPr="007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1E95">
        <w:rPr>
          <w:rFonts w:ascii="Times New Roman" w:hAnsi="Times New Roman"/>
          <w:color w:val="000000"/>
          <w:sz w:val="28"/>
          <w:szCs w:val="28"/>
        </w:rPr>
        <w:t>2</w:t>
      </w:r>
      <w:r w:rsidRPr="00127DD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F1E95">
        <w:rPr>
          <w:rFonts w:ascii="Times New Roman" w:hAnsi="Times New Roman"/>
          <w:color w:val="000000"/>
          <w:sz w:val="28"/>
          <w:szCs w:val="28"/>
        </w:rPr>
        <w:t>03</w:t>
      </w:r>
      <w:r w:rsidRPr="007C39A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Pr="009F1E9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 w:rsidRPr="00F9749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F9749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704E">
        <w:rPr>
          <w:rFonts w:ascii="Times New Roman" w:hAnsi="Times New Roman"/>
          <w:color w:val="000000"/>
          <w:sz w:val="28"/>
          <w:szCs w:val="28"/>
        </w:rPr>
        <w:t>94</w:t>
      </w:r>
    </w:p>
    <w:p w:rsidR="00841775" w:rsidRPr="00A64FD3" w:rsidRDefault="00841775" w:rsidP="00A132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:rsidR="00841775" w:rsidRPr="00F3704E" w:rsidRDefault="00841775" w:rsidP="009F1E95">
      <w:pPr>
        <w:shd w:val="clear" w:color="auto" w:fill="FFFFFF"/>
        <w:tabs>
          <w:tab w:val="left" w:pos="4275"/>
          <w:tab w:val="center" w:pos="481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41775" w:rsidRPr="00F3704E" w:rsidRDefault="00841775" w:rsidP="009F1E95">
      <w:pPr>
        <w:shd w:val="clear" w:color="auto" w:fill="FFFFFF"/>
        <w:tabs>
          <w:tab w:val="left" w:pos="4275"/>
          <w:tab w:val="center" w:pos="481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1775" w:rsidRDefault="00841775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841775" w:rsidRDefault="00841775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Первомайского сельского поселения Кущевского района</w:t>
      </w:r>
    </w:p>
    <w:p w:rsidR="00841775" w:rsidRDefault="00841775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06 ноября 2014 года № 152 «</w:t>
      </w:r>
      <w:r w:rsidRPr="00930608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Ф</w:t>
      </w:r>
      <w:r w:rsidRPr="00930608">
        <w:rPr>
          <w:rFonts w:ascii="Times New Roman" w:hAnsi="Times New Roman"/>
          <w:b/>
          <w:sz w:val="28"/>
          <w:szCs w:val="28"/>
        </w:rPr>
        <w:t>изическ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930608">
        <w:rPr>
          <w:rFonts w:ascii="Times New Roman" w:hAnsi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30608">
        <w:rPr>
          <w:rFonts w:ascii="Times New Roman" w:hAnsi="Times New Roman"/>
          <w:b/>
          <w:sz w:val="28"/>
          <w:szCs w:val="28"/>
        </w:rPr>
        <w:t xml:space="preserve"> и спорт </w:t>
      </w:r>
    </w:p>
    <w:p w:rsidR="00841775" w:rsidRPr="00FC2D0C" w:rsidRDefault="00841775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Первомайском</w:t>
      </w:r>
      <w:r w:rsidRPr="00930608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93060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93060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835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775" w:rsidRPr="00F97494" w:rsidRDefault="00841775" w:rsidP="00A132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30608">
        <w:rPr>
          <w:rFonts w:ascii="Times New Roman" w:hAnsi="Times New Roman"/>
          <w:sz w:val="28"/>
          <w:szCs w:val="28"/>
        </w:rPr>
        <w:t>2003г</w:t>
      </w:r>
      <w:r>
        <w:rPr>
          <w:rFonts w:ascii="Times New Roman" w:hAnsi="Times New Roman"/>
          <w:sz w:val="28"/>
          <w:szCs w:val="28"/>
        </w:rPr>
        <w:t>ода</w:t>
      </w:r>
      <w:r w:rsidRPr="0093060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Первомайско</w:t>
      </w:r>
      <w:r w:rsidRPr="00930608">
        <w:rPr>
          <w:rFonts w:ascii="Times New Roman" w:hAnsi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>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3060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Первомайс</w:t>
      </w:r>
      <w:r w:rsidRPr="00930608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93060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18 июня </w:t>
      </w:r>
      <w:r w:rsidRPr="009306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3060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9306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32FD">
        <w:rPr>
          <w:rFonts w:ascii="Times New Roman" w:hAnsi="Times New Roman"/>
          <w:sz w:val="28"/>
          <w:szCs w:val="28"/>
        </w:rPr>
        <w:t>Об утверждении Порядка разработки и реализации муниципальных программ Первомайского 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>», п о с т а н о в л я ю:</w:t>
      </w:r>
    </w:p>
    <w:p w:rsidR="00841775" w:rsidRPr="00930608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Первомайского сельского поселения Кущевского района от 06 ноября 2014 года № 152 «Об у</w:t>
      </w:r>
      <w:r w:rsidRPr="00930608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93060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93060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 w:rsidRPr="00A132FD">
        <w:rPr>
          <w:rFonts w:ascii="Times New Roman" w:hAnsi="Times New Roman"/>
          <w:sz w:val="28"/>
          <w:szCs w:val="28"/>
        </w:rPr>
        <w:t>«Физическая культура и спорт в Первомайском сельском поселении на 2015-2017 годы»</w:t>
      </w:r>
      <w:r>
        <w:rPr>
          <w:rFonts w:ascii="Times New Roman" w:hAnsi="Times New Roman"/>
          <w:sz w:val="28"/>
          <w:szCs w:val="28"/>
        </w:rPr>
        <w:t>»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930608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 к постановлению изложить в новой редакции</w:t>
      </w:r>
      <w:r w:rsidRPr="00930608">
        <w:rPr>
          <w:rFonts w:ascii="Times New Roman" w:hAnsi="Times New Roman"/>
          <w:sz w:val="28"/>
          <w:szCs w:val="28"/>
        </w:rPr>
        <w:t>.</w:t>
      </w:r>
    </w:p>
    <w:p w:rsidR="00841775" w:rsidRDefault="00841775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Общему отделу (Дмитриченко) обнародовать данное постановление</w:t>
      </w: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841775" w:rsidRPr="00930608" w:rsidRDefault="00841775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</w:t>
      </w:r>
      <w:r w:rsidRPr="00930608">
        <w:rPr>
          <w:rFonts w:ascii="Times New Roman" w:hAnsi="Times New Roman"/>
          <w:sz w:val="28"/>
          <w:szCs w:val="28"/>
        </w:rPr>
        <w:t xml:space="preserve">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930608">
        <w:rPr>
          <w:rFonts w:ascii="Times New Roman" w:hAnsi="Times New Roman"/>
          <w:sz w:val="28"/>
          <w:szCs w:val="28"/>
        </w:rPr>
        <w:t>.</w:t>
      </w:r>
    </w:p>
    <w:p w:rsidR="00841775" w:rsidRPr="00930608" w:rsidRDefault="00841775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0608">
        <w:rPr>
          <w:rFonts w:ascii="Times New Roman" w:hAnsi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обнародования.</w:t>
      </w:r>
    </w:p>
    <w:p w:rsidR="00841775" w:rsidRPr="00930608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841775" w:rsidRPr="00930608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06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Первомай</w:t>
      </w:r>
      <w:r w:rsidRPr="0093060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41775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М.Н.Поступаев</w:t>
      </w:r>
    </w:p>
    <w:p w:rsidR="00841775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41775" w:rsidRPr="00930608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841775" w:rsidRPr="00930608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930608">
        <w:rPr>
          <w:rFonts w:ascii="Times New Roman" w:hAnsi="Times New Roman"/>
          <w:sz w:val="28"/>
          <w:szCs w:val="28"/>
        </w:rPr>
        <w:t>дминистрации</w:t>
      </w:r>
    </w:p>
    <w:p w:rsidR="00841775" w:rsidRDefault="00841775" w:rsidP="00F3704E">
      <w:pPr>
        <w:spacing w:after="0" w:line="240" w:lineRule="auto"/>
        <w:ind w:left="5040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Первомайс</w:t>
      </w:r>
      <w:r w:rsidRPr="0093060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го</w:t>
      </w:r>
      <w:r w:rsidRPr="009306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775" w:rsidRPr="00930608" w:rsidRDefault="00841775" w:rsidP="00F3704E">
      <w:pPr>
        <w:spacing w:after="0" w:line="240" w:lineRule="auto"/>
        <w:ind w:left="5040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Кущевского района</w:t>
      </w:r>
    </w:p>
    <w:p w:rsidR="00841775" w:rsidRPr="00F3704E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04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.03.</w:t>
      </w:r>
      <w:r w:rsidRPr="009306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93060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6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 w:rsidRPr="00F3704E">
        <w:rPr>
          <w:rFonts w:ascii="Times New Roman" w:hAnsi="Times New Roman"/>
          <w:sz w:val="28"/>
          <w:szCs w:val="28"/>
        </w:rPr>
        <w:t>94</w:t>
      </w:r>
    </w:p>
    <w:p w:rsidR="00841775" w:rsidRPr="00930608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841775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841775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841775" w:rsidRPr="00930608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930608">
        <w:rPr>
          <w:rFonts w:ascii="Times New Roman" w:hAnsi="Times New Roman"/>
          <w:sz w:val="28"/>
          <w:szCs w:val="28"/>
        </w:rPr>
        <w:t>дминистрации</w:t>
      </w:r>
    </w:p>
    <w:p w:rsidR="00841775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</w:t>
      </w:r>
      <w:r w:rsidRPr="0093060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го</w:t>
      </w:r>
      <w:r w:rsidRPr="009306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775" w:rsidRPr="00930608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</w:t>
      </w:r>
    </w:p>
    <w:p w:rsidR="00841775" w:rsidRPr="00A64FD3" w:rsidRDefault="00841775" w:rsidP="00F3704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6.11.</w:t>
      </w:r>
      <w:r w:rsidRPr="009306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93060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6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152»</w:t>
      </w:r>
    </w:p>
    <w:p w:rsidR="00841775" w:rsidRPr="00930608" w:rsidRDefault="00841775" w:rsidP="00F37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841775" w:rsidRPr="00FC2D0C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2FD">
        <w:rPr>
          <w:rFonts w:ascii="Times New Roman" w:hAnsi="Times New Roman"/>
          <w:sz w:val="28"/>
          <w:szCs w:val="28"/>
        </w:rPr>
        <w:t xml:space="preserve">«Физическая культура и спорт в Первомайском сельском поселении </w:t>
      </w: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2FD">
        <w:rPr>
          <w:rFonts w:ascii="Times New Roman" w:hAnsi="Times New Roman"/>
          <w:sz w:val="28"/>
          <w:szCs w:val="28"/>
        </w:rPr>
        <w:t>на 2015-2017 годы»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>Паспорт</w:t>
      </w: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775" w:rsidRPr="00F11FC0" w:rsidRDefault="00841775" w:rsidP="00F1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FC0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11F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41775" w:rsidRPr="00FC2D0C" w:rsidRDefault="00841775" w:rsidP="00F1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FC0">
        <w:rPr>
          <w:rFonts w:ascii="Times New Roman" w:hAnsi="Times New Roman"/>
          <w:b/>
          <w:sz w:val="28"/>
          <w:szCs w:val="28"/>
        </w:rPr>
        <w:t xml:space="preserve">«Физическая культура и спорт в Первомайском сельском поселении </w:t>
      </w:r>
    </w:p>
    <w:p w:rsidR="00841775" w:rsidRPr="00F11FC0" w:rsidRDefault="00841775" w:rsidP="00F1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FC0">
        <w:rPr>
          <w:rFonts w:ascii="Times New Roman" w:hAnsi="Times New Roman"/>
          <w:b/>
          <w:sz w:val="28"/>
          <w:szCs w:val="28"/>
        </w:rPr>
        <w:t>на 2015-2017 годы»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85"/>
      </w:tblGrid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</w:p>
          <w:p w:rsidR="00841775" w:rsidRPr="00BE6CB2" w:rsidRDefault="00841775" w:rsidP="00BE6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«Физическая культура и спорт в Первомайском сельском поселении на 2015-2017 годы»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Основание для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1. Федеральный Закон от 04.12.2007г. № 329-ФЗ «О физической культуре и спорте в Российской Федерации».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4. постановления Администрации Первомайского сельского поселения Кущевского района  от 18 июня 2014 года № 86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 Кущевского района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«КДЦ Первомайского сельского поселения»;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«ЦКС Первомайского сельского поселения»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Основная цель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-расширение возможности и повышение интереса различных категорий граждан к занятиям физической культуры и спорта в Первомайском сельском поселении Кущевского района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 формирование у населения  устойчивой мотивации к регулярным занятиям физической культуры и спорта;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 обеспечение подготовки и выступления команд по игровым видам спорта на районных  и межрайонных (краевых) соревнованиях.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Вовлечение жителей Первомайского сельского поселения Кущевского района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культуры и спорта.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2015-2017гг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Структура Программы,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перечень основных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направлений и мероприятий . Основные направления и мероприятия Программы: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 пропаганда физической культуры и спорта, как составляющей части здорового образа жизни;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 проведение районных и межрайонных спортивно-массовых мероприятий по видам спорта;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 спортивно-массовая и физкультурно-оздоровительная работа с населением  Первомайского сельского поселения Кущевского района;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«КДЦ Первомайского сельского поселения»;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«ЦКС Первомайского сельского поселения»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Объем финансирования Программы: 120,0 тыс.руб.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Местный бюджет 120,0 тыс. руб.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2015 год – 0,0 тыс. руб.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2016 год – 60,0 тыс.руб.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2017 год – 60,0 тыс. руб.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Ожидаемыми результатами Программы является: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 количество детей и подростков, привлеченных к занятиям физической культурой и спортом;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 количество спортивных мероприятий, количество участников спортивных мероприятий;</w:t>
            </w:r>
          </w:p>
        </w:tc>
      </w:tr>
      <w:tr w:rsidR="00841775" w:rsidRPr="00BE6CB2" w:rsidTr="00BE6CB2">
        <w:tc>
          <w:tcPr>
            <w:tcW w:w="3369" w:type="dxa"/>
          </w:tcPr>
          <w:p w:rsidR="00841775" w:rsidRPr="00BE6CB2" w:rsidRDefault="00841775" w:rsidP="00BE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Контроль за реализацией муниципальной программы</w:t>
            </w:r>
          </w:p>
        </w:tc>
        <w:tc>
          <w:tcPr>
            <w:tcW w:w="648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Pr="00BE6CB2">
              <w:rPr>
                <w:rFonts w:ascii="Times New Roman" w:hAnsi="Times New Roman"/>
                <w:color w:val="000000"/>
                <w:sz w:val="28"/>
                <w:szCs w:val="28"/>
              </w:rPr>
              <w:t>в порядке и по формам, определенным п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>остановлением  администрации Первомайского сельского поселения Кущевского района от 18.06.2014 № 86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</w:tbl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1</w:t>
      </w: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её решения программными методами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841775" w:rsidRPr="00930608" w:rsidRDefault="00841775" w:rsidP="0093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2</w:t>
      </w: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Цели и задачи долгосрочной целевой программы.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93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 Задача Программы заключается в обеспечении условий для развития массовой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Первомай</w:t>
      </w:r>
      <w:r w:rsidRPr="00930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 xml:space="preserve">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Программы развития, которая позволит создать условия для дальнейшего интенсивного развития отрасли на территории  </w:t>
      </w:r>
      <w:r>
        <w:rPr>
          <w:rFonts w:ascii="Times New Roman" w:hAnsi="Times New Roman"/>
          <w:sz w:val="28"/>
          <w:szCs w:val="28"/>
        </w:rPr>
        <w:t>Первомайск</w:t>
      </w:r>
      <w:r w:rsidRPr="0093060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района.</w:t>
      </w:r>
    </w:p>
    <w:p w:rsidR="00841775" w:rsidRPr="00930608" w:rsidRDefault="00841775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841775" w:rsidRPr="00930608" w:rsidRDefault="00841775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Основной целью Программы является расширение возможности для занятия физической культурой и спортом в </w:t>
      </w:r>
      <w:r>
        <w:rPr>
          <w:rFonts w:ascii="Times New Roman" w:hAnsi="Times New Roman"/>
          <w:sz w:val="28"/>
          <w:szCs w:val="28"/>
        </w:rPr>
        <w:t>Первома</w:t>
      </w:r>
      <w:r w:rsidRPr="00930608">
        <w:rPr>
          <w:rFonts w:ascii="Times New Roman" w:hAnsi="Times New Roman"/>
          <w:sz w:val="28"/>
          <w:szCs w:val="28"/>
        </w:rPr>
        <w:t xml:space="preserve">йском сельском поселении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>, строительство новых спортивных сооружений, приобретение спортивных  площадок и инвентаря</w:t>
      </w:r>
      <w:r>
        <w:rPr>
          <w:rFonts w:ascii="Times New Roman" w:hAnsi="Times New Roman"/>
          <w:sz w:val="28"/>
          <w:szCs w:val="28"/>
        </w:rPr>
        <w:t>.</w:t>
      </w:r>
    </w:p>
    <w:p w:rsidR="00841775" w:rsidRPr="00930608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Организация физкультурно-спортивной работы</w:t>
      </w:r>
    </w:p>
    <w:p w:rsidR="00841775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по месту жительства</w:t>
      </w:r>
    </w:p>
    <w:p w:rsidR="00841775" w:rsidRPr="00930608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 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объектам, первенства и отборочные соревнования по видам спорта, спортивные мероприятия, посвящённые памятным датам и дням населенных пунктов поселения, физкультурно-спортивные праздники. Команды и спортсмены поселения принимают участие в различных областных и межрайонных соревнованиях</w:t>
      </w:r>
    </w:p>
    <w:p w:rsidR="00841775" w:rsidRPr="00930608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841775" w:rsidRPr="00930608" w:rsidRDefault="00841775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футболу, баскетболу, и  эстафеты «Весёлые старты».</w:t>
      </w:r>
    </w:p>
    <w:p w:rsidR="00841775" w:rsidRPr="00930608" w:rsidRDefault="00841775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Целевые индикаторы и показатели</w:t>
      </w:r>
    </w:p>
    <w:p w:rsidR="00841775" w:rsidRPr="00930608" w:rsidRDefault="00841775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993"/>
        <w:gridCol w:w="850"/>
        <w:gridCol w:w="851"/>
        <w:gridCol w:w="850"/>
        <w:gridCol w:w="851"/>
        <w:gridCol w:w="705"/>
        <w:gridCol w:w="779"/>
        <w:gridCol w:w="795"/>
        <w:gridCol w:w="801"/>
      </w:tblGrid>
      <w:tr w:rsidR="00841775" w:rsidRPr="00BE6CB2" w:rsidTr="00BE6CB2">
        <w:trPr>
          <w:trHeight w:val="495"/>
        </w:trPr>
        <w:tc>
          <w:tcPr>
            <w:tcW w:w="2376" w:type="dxa"/>
            <w:vMerge w:val="restart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701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BE6C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84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96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775" w:rsidRPr="00BE6CB2" w:rsidTr="00BE6CB2">
        <w:trPr>
          <w:trHeight w:val="465"/>
        </w:trPr>
        <w:tc>
          <w:tcPr>
            <w:tcW w:w="2376" w:type="dxa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851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850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851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70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77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79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801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841775" w:rsidRPr="00BE6CB2" w:rsidTr="00BE6CB2">
        <w:tc>
          <w:tcPr>
            <w:tcW w:w="2376" w:type="dxa"/>
          </w:tcPr>
          <w:p w:rsidR="00841775" w:rsidRPr="00BE6CB2" w:rsidRDefault="00841775" w:rsidP="00BE6CB2">
            <w:pPr>
              <w:pStyle w:val="a"/>
              <w:jc w:val="both"/>
              <w:rPr>
                <w:sz w:val="24"/>
                <w:szCs w:val="24"/>
              </w:rPr>
            </w:pPr>
            <w:r w:rsidRPr="00BE6CB2">
              <w:rPr>
                <w:sz w:val="24"/>
                <w:szCs w:val="24"/>
              </w:rPr>
              <w:t>Численность  занимающихся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физкультурой  и  спортом в  год</w:t>
            </w:r>
          </w:p>
        </w:tc>
        <w:tc>
          <w:tcPr>
            <w:tcW w:w="993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850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851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77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79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801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841775" w:rsidRPr="00BE6CB2" w:rsidTr="00BE6CB2">
        <w:tc>
          <w:tcPr>
            <w:tcW w:w="2376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993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3</w:t>
      </w: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Тыс.руб.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983"/>
        <w:gridCol w:w="99"/>
        <w:gridCol w:w="220"/>
        <w:gridCol w:w="185"/>
        <w:gridCol w:w="62"/>
        <w:gridCol w:w="850"/>
        <w:gridCol w:w="38"/>
        <w:gridCol w:w="181"/>
        <w:gridCol w:w="170"/>
        <w:gridCol w:w="37"/>
        <w:gridCol w:w="491"/>
        <w:gridCol w:w="171"/>
        <w:gridCol w:w="164"/>
        <w:gridCol w:w="155"/>
        <w:gridCol w:w="158"/>
        <w:gridCol w:w="323"/>
        <w:gridCol w:w="173"/>
        <w:gridCol w:w="168"/>
        <w:gridCol w:w="156"/>
        <w:gridCol w:w="157"/>
        <w:gridCol w:w="158"/>
        <w:gridCol w:w="160"/>
        <w:gridCol w:w="229"/>
        <w:gridCol w:w="213"/>
        <w:gridCol w:w="232"/>
        <w:gridCol w:w="1001"/>
        <w:gridCol w:w="60"/>
        <w:gridCol w:w="200"/>
        <w:gridCol w:w="203"/>
        <w:gridCol w:w="788"/>
      </w:tblGrid>
      <w:tr w:rsidR="00841775" w:rsidRPr="00BE6CB2" w:rsidTr="00BE6CB2">
        <w:trPr>
          <w:trHeight w:val="435"/>
        </w:trPr>
        <w:tc>
          <w:tcPr>
            <w:tcW w:w="675" w:type="dxa"/>
            <w:vMerge w:val="restart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gridSpan w:val="5"/>
            <w:vMerge w:val="restart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финанси-рования</w:t>
            </w:r>
          </w:p>
        </w:tc>
        <w:tc>
          <w:tcPr>
            <w:tcW w:w="2860" w:type="dxa"/>
            <w:gridSpan w:val="16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1676" w:type="dxa"/>
            <w:gridSpan w:val="4"/>
            <w:vMerge w:val="restart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46" w:type="dxa"/>
            <w:gridSpan w:val="4"/>
            <w:vMerge w:val="restart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41775" w:rsidRPr="00BE6CB2" w:rsidTr="00BE6CB2">
        <w:trPr>
          <w:trHeight w:val="375"/>
        </w:trPr>
        <w:tc>
          <w:tcPr>
            <w:tcW w:w="675" w:type="dxa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71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72" w:type="dxa"/>
            <w:gridSpan w:val="6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76" w:type="dxa"/>
            <w:gridSpan w:val="4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775" w:rsidRPr="00BE6CB2" w:rsidTr="00BE6CB2">
        <w:tblPrEx>
          <w:tblLook w:val="0000"/>
        </w:tblPrEx>
        <w:trPr>
          <w:trHeight w:val="315"/>
        </w:trPr>
        <w:tc>
          <w:tcPr>
            <w:tcW w:w="9859" w:type="dxa"/>
            <w:gridSpan w:val="31"/>
          </w:tcPr>
          <w:p w:rsidR="00841775" w:rsidRPr="00BE6CB2" w:rsidRDefault="00841775" w:rsidP="00BE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1. Физкультурно-оздоровительная работа с детьми, подростками и молодежью с системой образования</w:t>
            </w:r>
          </w:p>
        </w:tc>
      </w:tr>
      <w:tr w:rsidR="00841775" w:rsidRPr="00BE6CB2" w:rsidTr="00BE6CB2">
        <w:tblPrEx>
          <w:tblLook w:val="0000"/>
        </w:tblPrEx>
        <w:trPr>
          <w:trHeight w:val="405"/>
        </w:trPr>
        <w:tc>
          <w:tcPr>
            <w:tcW w:w="67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Участие в районных  спортивно массовых соревнованиях</w:t>
            </w:r>
          </w:p>
        </w:tc>
        <w:tc>
          <w:tcPr>
            <w:tcW w:w="1355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gridSpan w:val="4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1246" w:type="dxa"/>
            <w:gridSpan w:val="4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775" w:rsidRPr="00BE6CB2" w:rsidTr="00BE6CB2">
        <w:tblPrEx>
          <w:tblLook w:val="0000"/>
        </w:tblPrEx>
        <w:trPr>
          <w:trHeight w:val="360"/>
        </w:trPr>
        <w:tc>
          <w:tcPr>
            <w:tcW w:w="9859" w:type="dxa"/>
            <w:gridSpan w:val="31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ab/>
              <w:t>2. Спортивно-массовая и физкультурно-оздоровительная работа с населением Первомайского сельского поселения Кущевского района, улучшение материально-спортивной базы</w:t>
            </w:r>
          </w:p>
        </w:tc>
      </w:tr>
      <w:tr w:rsidR="00841775" w:rsidRPr="00BE6CB2" w:rsidTr="00BE6CB2">
        <w:tblPrEx>
          <w:tblLook w:val="0000"/>
        </w:tblPrEx>
        <w:trPr>
          <w:trHeight w:val="330"/>
        </w:trPr>
        <w:tc>
          <w:tcPr>
            <w:tcW w:w="67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2.1.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Проведение спортивно-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массовых мероприятий по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видам спорта среди разных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 xml:space="preserve">слоев населения  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ab/>
              <w:t>(субсидии на выполнение мунзадания)</w:t>
            </w:r>
          </w:p>
        </w:tc>
        <w:tc>
          <w:tcPr>
            <w:tcW w:w="1316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3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7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60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07" w:type="dxa"/>
            <w:gridSpan w:val="4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1186" w:type="dxa"/>
            <w:gridSpan w:val="3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775" w:rsidRPr="00BE6CB2" w:rsidTr="00BE6CB2">
        <w:tblPrEx>
          <w:tblLook w:val="0000"/>
        </w:tblPrEx>
        <w:trPr>
          <w:trHeight w:val="390"/>
        </w:trPr>
        <w:tc>
          <w:tcPr>
            <w:tcW w:w="9859" w:type="dxa"/>
            <w:gridSpan w:val="31"/>
          </w:tcPr>
          <w:p w:rsidR="00841775" w:rsidRPr="00BE6CB2" w:rsidRDefault="00841775" w:rsidP="00BE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3. Массовый спорт по месту жительства</w:t>
            </w:r>
          </w:p>
        </w:tc>
      </w:tr>
      <w:tr w:rsidR="00841775" w:rsidRPr="00BE6CB2" w:rsidTr="00BE6CB2">
        <w:tblPrEx>
          <w:tblLook w:val="0000"/>
        </w:tblPrEx>
        <w:trPr>
          <w:trHeight w:val="375"/>
        </w:trPr>
        <w:tc>
          <w:tcPr>
            <w:tcW w:w="67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3.1.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90" w:type="dxa"/>
            <w:gridSpan w:val="4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Организация работы и про-</w:t>
            </w:r>
          </w:p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ведение спортивных мероприятий на спортивных площадках по месту жительства  (Награждение победителей и призеров соревнований)</w:t>
            </w:r>
          </w:p>
        </w:tc>
        <w:tc>
          <w:tcPr>
            <w:tcW w:w="1301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18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0,</w:t>
            </w:r>
            <w:r w:rsidRPr="00BE6CB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8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30,</w:t>
            </w:r>
            <w:r w:rsidRPr="00BE6CB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94" w:type="dxa"/>
            <w:gridSpan w:val="3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1186" w:type="dxa"/>
            <w:gridSpan w:val="3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775" w:rsidRPr="00BE6CB2" w:rsidTr="00BE6CB2">
        <w:tblPrEx>
          <w:tblLook w:val="0000"/>
        </w:tblPrEx>
        <w:trPr>
          <w:trHeight w:val="480"/>
        </w:trPr>
        <w:tc>
          <w:tcPr>
            <w:tcW w:w="9859" w:type="dxa"/>
            <w:gridSpan w:val="31"/>
          </w:tcPr>
          <w:p w:rsidR="00841775" w:rsidRPr="00BE6CB2" w:rsidRDefault="00841775" w:rsidP="00BE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4. Пропаганда здорового образа жизни</w:t>
            </w:r>
          </w:p>
          <w:p w:rsidR="00841775" w:rsidRPr="00BE6CB2" w:rsidRDefault="00841775" w:rsidP="00BE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«Информационно-пропагандистская деятельность»</w:t>
            </w:r>
          </w:p>
        </w:tc>
      </w:tr>
      <w:tr w:rsidR="00841775" w:rsidRPr="00BE6CB2" w:rsidTr="00BE6CB2">
        <w:tblPrEx>
          <w:tblLook w:val="0000"/>
        </w:tblPrEx>
        <w:trPr>
          <w:trHeight w:val="465"/>
        </w:trPr>
        <w:tc>
          <w:tcPr>
            <w:tcW w:w="67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4.1.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1276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139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991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775" w:rsidRPr="00BE6CB2" w:rsidTr="00BE6CB2">
        <w:tblPrEx>
          <w:tblLook w:val="0000"/>
        </w:tblPrEx>
        <w:trPr>
          <w:trHeight w:val="405"/>
        </w:trPr>
        <w:tc>
          <w:tcPr>
            <w:tcW w:w="9859" w:type="dxa"/>
            <w:gridSpan w:val="31"/>
          </w:tcPr>
          <w:p w:rsidR="00841775" w:rsidRPr="00BE6CB2" w:rsidRDefault="00841775" w:rsidP="00BE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5. Работа с кадрами «Организационно-методические мероприятия»</w:t>
            </w:r>
          </w:p>
        </w:tc>
      </w:tr>
      <w:tr w:rsidR="00841775" w:rsidRPr="00BE6CB2" w:rsidTr="00BE6CB2">
        <w:tblPrEx>
          <w:tblLook w:val="0000"/>
        </w:tblPrEx>
        <w:trPr>
          <w:trHeight w:val="450"/>
        </w:trPr>
        <w:tc>
          <w:tcPr>
            <w:tcW w:w="675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ab/>
              <w:t>5.1.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Участие спортивных и физкультурных работников в семинарах</w:t>
            </w:r>
          </w:p>
        </w:tc>
        <w:tc>
          <w:tcPr>
            <w:tcW w:w="1276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134" w:type="dxa"/>
            <w:gridSpan w:val="5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6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gridSpan w:val="4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4"/>
          </w:tcPr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841775" w:rsidRPr="00BE6CB2" w:rsidRDefault="00841775" w:rsidP="00BE6CB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788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775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841775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41775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41775" w:rsidRPr="00CB36DB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  <w:r w:rsidRPr="00930608">
        <w:rPr>
          <w:rFonts w:ascii="Times New Roman" w:hAnsi="Times New Roman"/>
          <w:sz w:val="28"/>
          <w:szCs w:val="28"/>
        </w:rPr>
        <w:tab/>
      </w: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4</w:t>
      </w: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Нормативное обеспечение</w:t>
      </w:r>
    </w:p>
    <w:p w:rsidR="00841775" w:rsidRPr="00930608" w:rsidRDefault="00841775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1. Федеральный Закон от 04.12.2007г. № 329-ФЗ «О физической культуре и спорте в Российской Федерации».</w:t>
      </w:r>
    </w:p>
    <w:p w:rsidR="00841775" w:rsidRPr="00930608" w:rsidRDefault="00841775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 w:rsidR="00841775" w:rsidRPr="00930608" w:rsidRDefault="00841775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5</w:t>
      </w: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Механизмы реализации Программы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Программа развития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Первома</w:t>
      </w:r>
      <w:r w:rsidRPr="00930608">
        <w:rPr>
          <w:rFonts w:ascii="Times New Roman" w:hAnsi="Times New Roman"/>
          <w:sz w:val="28"/>
          <w:szCs w:val="28"/>
        </w:rPr>
        <w:t xml:space="preserve">йского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93060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930608">
        <w:rPr>
          <w:rFonts w:ascii="Times New Roman" w:hAnsi="Times New Roman"/>
          <w:sz w:val="28"/>
          <w:szCs w:val="28"/>
        </w:rPr>
        <w:t xml:space="preserve"> годы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</w:t>
      </w:r>
      <w:r>
        <w:rPr>
          <w:rFonts w:ascii="Times New Roman" w:hAnsi="Times New Roman"/>
          <w:sz w:val="28"/>
          <w:szCs w:val="28"/>
        </w:rPr>
        <w:t>Первомайск</w:t>
      </w:r>
      <w:r w:rsidRPr="0093060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930608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3"/>
        <w:gridCol w:w="2464"/>
        <w:gridCol w:w="2464"/>
      </w:tblGrid>
      <w:tr w:rsidR="00841775" w:rsidRPr="00BE6CB2" w:rsidTr="00BE6CB2">
        <w:tc>
          <w:tcPr>
            <w:tcW w:w="2463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63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2464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2464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</w:tr>
      <w:tr w:rsidR="00841775" w:rsidRPr="00BE6CB2" w:rsidTr="00BE6CB2">
        <w:tc>
          <w:tcPr>
            <w:tcW w:w="2463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Бюджет Первомайского сп</w:t>
            </w:r>
          </w:p>
        </w:tc>
        <w:tc>
          <w:tcPr>
            <w:tcW w:w="2463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64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464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B2">
              <w:rPr>
                <w:rFonts w:ascii="Times New Roman" w:hAnsi="Times New Roman"/>
                <w:sz w:val="28"/>
                <w:szCs w:val="28"/>
              </w:rPr>
              <w:t>6</w:t>
            </w:r>
            <w:r w:rsidRPr="00BE6CB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E6C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41775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841775" w:rsidRPr="003B607B" w:rsidRDefault="00841775" w:rsidP="007A1D5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07B"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</w:t>
      </w:r>
      <w:r>
        <w:rPr>
          <w:rFonts w:ascii="Times New Roman" w:hAnsi="Times New Roman" w:cs="Times New Roman"/>
          <w:sz w:val="28"/>
          <w:szCs w:val="28"/>
        </w:rPr>
        <w:t>вета Первомай</w:t>
      </w:r>
      <w:r w:rsidRPr="003B607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Кущевского района.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6</w:t>
      </w: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Организация управления Программой и контроль за</w:t>
      </w:r>
    </w:p>
    <w:p w:rsidR="00841775" w:rsidRPr="00930608" w:rsidRDefault="00841775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ходом её реализации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F3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В рамках Программы планируется разработка и принятие муниципальных правовых актов, обеспечивающих реализацию на  территории муниципального образования  Федерального Закона «О физической культуре и спорте в РФ».</w:t>
      </w:r>
    </w:p>
    <w:p w:rsidR="00841775" w:rsidRPr="00930608" w:rsidRDefault="00841775" w:rsidP="00F3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 w:rsidR="00841775" w:rsidRPr="00930608" w:rsidRDefault="00841775" w:rsidP="00F3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Координацию выполнения Программы осуществляет  </w:t>
      </w:r>
      <w:r>
        <w:rPr>
          <w:rFonts w:ascii="Times New Roman" w:hAnsi="Times New Roman"/>
          <w:sz w:val="28"/>
          <w:szCs w:val="28"/>
        </w:rPr>
        <w:t>муниципальные учреждения культуры Первомайского сельского поселения Кущевского района</w:t>
      </w:r>
      <w:r w:rsidRPr="00930608">
        <w:rPr>
          <w:rFonts w:ascii="Times New Roman" w:hAnsi="Times New Roman"/>
          <w:sz w:val="28"/>
          <w:szCs w:val="28"/>
        </w:rPr>
        <w:t>.</w:t>
      </w:r>
    </w:p>
    <w:p w:rsidR="00841775" w:rsidRPr="00930608" w:rsidRDefault="00841775" w:rsidP="00F3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7</w:t>
      </w:r>
    </w:p>
    <w:p w:rsidR="00841775" w:rsidRPr="00930608" w:rsidRDefault="00841775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Оценка эффективности, социально-экономических и</w:t>
      </w:r>
    </w:p>
    <w:p w:rsidR="00841775" w:rsidRPr="00930608" w:rsidRDefault="00841775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экологических последствий от реализации программы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30608">
        <w:rPr>
          <w:rFonts w:ascii="Times New Roman" w:hAnsi="Times New Roman"/>
          <w:sz w:val="28"/>
          <w:szCs w:val="28"/>
        </w:rPr>
        <w:t>В целях  оценки эффективности реализации программы используются целевые индикаторы, содержащиеся в Программе.</w:t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Методика оценки эффективности Программы </w:t>
      </w:r>
      <w:r w:rsidRPr="00A132FD">
        <w:rPr>
          <w:rFonts w:ascii="Times New Roman" w:hAnsi="Times New Roman"/>
          <w:sz w:val="28"/>
          <w:szCs w:val="28"/>
        </w:rPr>
        <w:t>«Физическая культура и спорт в Первомайском сельском поселении Кущевского района на 2015-2017 годы»</w:t>
      </w:r>
    </w:p>
    <w:p w:rsidR="00841775" w:rsidRPr="00930608" w:rsidRDefault="00841775" w:rsidP="00ED3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674"/>
      </w:tblGrid>
      <w:tr w:rsidR="00841775" w:rsidRPr="00BE6CB2" w:rsidTr="00BE6CB2">
        <w:trPr>
          <w:trHeight w:val="465"/>
        </w:trPr>
        <w:tc>
          <w:tcPr>
            <w:tcW w:w="1668" w:type="dxa"/>
            <w:vMerge w:val="restart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567" w:type="dxa"/>
            <w:vMerge w:val="restart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измерения</w:t>
            </w:r>
            <w:r w:rsidRPr="00BE6C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6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Ожидаемые конечные результаты,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предусмотренные Программой по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годам реализации</w:t>
            </w:r>
            <w:r w:rsidRPr="00BE6C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17" w:type="dxa"/>
            <w:gridSpan w:val="6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Фактически достигнутые конечные</w:t>
            </w:r>
          </w:p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результаты по годам реализации</w:t>
            </w:r>
          </w:p>
        </w:tc>
      </w:tr>
      <w:tr w:rsidR="00841775" w:rsidRPr="00BE6CB2" w:rsidTr="00BE6CB2">
        <w:trPr>
          <w:trHeight w:val="285"/>
        </w:trPr>
        <w:tc>
          <w:tcPr>
            <w:tcW w:w="1668" w:type="dxa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gridSpan w:val="2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41775" w:rsidRPr="00BE6CB2" w:rsidTr="00BE6CB2">
        <w:trPr>
          <w:trHeight w:val="345"/>
        </w:trPr>
        <w:tc>
          <w:tcPr>
            <w:tcW w:w="1668" w:type="dxa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708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70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70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70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708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674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6CB2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</w:tr>
      <w:tr w:rsidR="00841775" w:rsidRPr="00BE6CB2" w:rsidTr="00BE6CB2">
        <w:tc>
          <w:tcPr>
            <w:tcW w:w="1668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407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651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408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652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409</w:t>
            </w:r>
          </w:p>
        </w:tc>
        <w:tc>
          <w:tcPr>
            <w:tcW w:w="708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70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674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841775" w:rsidRPr="00BE6CB2" w:rsidTr="00BE6CB2">
        <w:tc>
          <w:tcPr>
            <w:tcW w:w="1668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</w:t>
            </w:r>
            <w:r w:rsidRPr="00BE6C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</w:rPr>
            </w:pPr>
            <w:r w:rsidRPr="00BE6CB2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</w:tcPr>
          <w:p w:rsidR="00841775" w:rsidRPr="00BE6CB2" w:rsidRDefault="00841775" w:rsidP="00BE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841775" w:rsidRPr="00930608" w:rsidRDefault="00841775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1775" w:rsidRPr="00930608" w:rsidSect="00E751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7A"/>
    <w:rsid w:val="000006AD"/>
    <w:rsid w:val="00014248"/>
    <w:rsid w:val="00040FA5"/>
    <w:rsid w:val="000906A4"/>
    <w:rsid w:val="000B0370"/>
    <w:rsid w:val="000F2EE8"/>
    <w:rsid w:val="00127DD2"/>
    <w:rsid w:val="00134432"/>
    <w:rsid w:val="001578E0"/>
    <w:rsid w:val="00181F7A"/>
    <w:rsid w:val="001D607E"/>
    <w:rsid w:val="001E670F"/>
    <w:rsid w:val="0020600B"/>
    <w:rsid w:val="00260210"/>
    <w:rsid w:val="00264B7A"/>
    <w:rsid w:val="00317752"/>
    <w:rsid w:val="0036363F"/>
    <w:rsid w:val="00375261"/>
    <w:rsid w:val="003B607B"/>
    <w:rsid w:val="0043504C"/>
    <w:rsid w:val="004F460C"/>
    <w:rsid w:val="005014B2"/>
    <w:rsid w:val="00547C88"/>
    <w:rsid w:val="00576826"/>
    <w:rsid w:val="005F53DF"/>
    <w:rsid w:val="00600389"/>
    <w:rsid w:val="006061C4"/>
    <w:rsid w:val="006542D2"/>
    <w:rsid w:val="00694A53"/>
    <w:rsid w:val="006B3815"/>
    <w:rsid w:val="00704AC7"/>
    <w:rsid w:val="007A1D52"/>
    <w:rsid w:val="007C39A3"/>
    <w:rsid w:val="007C4741"/>
    <w:rsid w:val="007D1C18"/>
    <w:rsid w:val="00806F88"/>
    <w:rsid w:val="008342F7"/>
    <w:rsid w:val="00835B6C"/>
    <w:rsid w:val="00841775"/>
    <w:rsid w:val="00877597"/>
    <w:rsid w:val="008864E4"/>
    <w:rsid w:val="008A6997"/>
    <w:rsid w:val="008C7313"/>
    <w:rsid w:val="00930608"/>
    <w:rsid w:val="00931B7D"/>
    <w:rsid w:val="009F1E95"/>
    <w:rsid w:val="00A132FD"/>
    <w:rsid w:val="00A15116"/>
    <w:rsid w:val="00A1762A"/>
    <w:rsid w:val="00A33901"/>
    <w:rsid w:val="00A64FD3"/>
    <w:rsid w:val="00A77DD4"/>
    <w:rsid w:val="00A817EC"/>
    <w:rsid w:val="00AA70FA"/>
    <w:rsid w:val="00B04B43"/>
    <w:rsid w:val="00B65FA3"/>
    <w:rsid w:val="00B70987"/>
    <w:rsid w:val="00BE6CB2"/>
    <w:rsid w:val="00C34BAD"/>
    <w:rsid w:val="00C501C8"/>
    <w:rsid w:val="00C74CA2"/>
    <w:rsid w:val="00C93B62"/>
    <w:rsid w:val="00CB36DB"/>
    <w:rsid w:val="00CF7624"/>
    <w:rsid w:val="00D767C7"/>
    <w:rsid w:val="00D95756"/>
    <w:rsid w:val="00DF6093"/>
    <w:rsid w:val="00E64A5F"/>
    <w:rsid w:val="00E751D8"/>
    <w:rsid w:val="00ED3573"/>
    <w:rsid w:val="00EE5E2F"/>
    <w:rsid w:val="00F11FC0"/>
    <w:rsid w:val="00F34296"/>
    <w:rsid w:val="00F3704E"/>
    <w:rsid w:val="00F97494"/>
    <w:rsid w:val="00FA7FB0"/>
    <w:rsid w:val="00FB3C28"/>
    <w:rsid w:val="00FC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608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8A69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A1D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8</Pages>
  <Words>1963</Words>
  <Characters>11191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</cp:lastModifiedBy>
  <cp:revision>43</cp:revision>
  <cp:lastPrinted>2016-04-01T04:46:00Z</cp:lastPrinted>
  <dcterms:created xsi:type="dcterms:W3CDTF">2014-08-12T09:42:00Z</dcterms:created>
  <dcterms:modified xsi:type="dcterms:W3CDTF">2016-04-01T04:46:00Z</dcterms:modified>
</cp:coreProperties>
</file>