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F4" w:rsidRPr="00C865DD" w:rsidRDefault="00DC77F4" w:rsidP="007440AA">
      <w:pPr>
        <w:jc w:val="center"/>
        <w:rPr>
          <w:lang w:eastAsia="ru-RU"/>
        </w:rPr>
      </w:pPr>
      <w:r w:rsidRPr="00C865DD">
        <w:rPr>
          <w:b/>
          <w:bCs/>
          <w:lang w:eastAsia="ru-RU"/>
        </w:rPr>
        <w:t xml:space="preserve">Сведения </w:t>
      </w:r>
    </w:p>
    <w:p w:rsidR="00DC77F4" w:rsidRPr="00C865DD" w:rsidRDefault="00DC77F4" w:rsidP="00C865D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865DD">
        <w:rPr>
          <w:rStyle w:val="a"/>
          <w:rFonts w:ascii="Times New Roman" w:hAnsi="Times New Roman"/>
          <w:bCs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  <w:r w:rsidRPr="00C865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65DD">
        <w:rPr>
          <w:rFonts w:ascii="Times New Roman" w:hAnsi="Times New Roman"/>
          <w:b/>
          <w:sz w:val="28"/>
          <w:szCs w:val="28"/>
        </w:rPr>
        <w:t>лицами, занимающими должности  муниципальной службы, руководителей муници</w:t>
      </w:r>
      <w:r>
        <w:rPr>
          <w:rFonts w:ascii="Times New Roman" w:hAnsi="Times New Roman"/>
          <w:b/>
          <w:sz w:val="28"/>
          <w:szCs w:val="28"/>
        </w:rPr>
        <w:t>пальных учреждений Первомайского</w:t>
      </w:r>
      <w:r w:rsidRPr="00C865DD">
        <w:rPr>
          <w:rFonts w:ascii="Times New Roman" w:hAnsi="Times New Roman"/>
          <w:b/>
          <w:sz w:val="28"/>
          <w:szCs w:val="28"/>
        </w:rPr>
        <w:t xml:space="preserve"> сельского поселения Кущевского района, а также о своих супруги (супруга) и несовершеннолетних детей</w:t>
      </w:r>
    </w:p>
    <w:p w:rsidR="00DC77F4" w:rsidRPr="00C865DD" w:rsidRDefault="00DC77F4" w:rsidP="007440AA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 период с 1 января 2015 года по 31 декабря 2015</w:t>
      </w:r>
      <w:r w:rsidRPr="00C865DD">
        <w:rPr>
          <w:b/>
          <w:bCs/>
          <w:lang w:eastAsia="ru-RU"/>
        </w:rPr>
        <w:t xml:space="preserve"> года</w:t>
      </w:r>
    </w:p>
    <w:p w:rsidR="00DC77F4" w:rsidRPr="00C865DD" w:rsidRDefault="00DC77F4" w:rsidP="007440AA">
      <w:pPr>
        <w:jc w:val="center"/>
        <w:rPr>
          <w:sz w:val="18"/>
          <w:szCs w:val="18"/>
          <w:lang w:eastAsia="ru-RU"/>
        </w:rPr>
      </w:pPr>
    </w:p>
    <w:tbl>
      <w:tblPr>
        <w:tblpPr w:leftFromText="180" w:rightFromText="180" w:topFromText="100" w:bottomFromText="100" w:vertAnchor="text" w:horzAnchor="margin" w:tblpY="543"/>
        <w:tblW w:w="15417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8"/>
        <w:gridCol w:w="1291"/>
        <w:gridCol w:w="1276"/>
        <w:gridCol w:w="1134"/>
        <w:gridCol w:w="1276"/>
        <w:gridCol w:w="1701"/>
        <w:gridCol w:w="1276"/>
        <w:gridCol w:w="1275"/>
        <w:gridCol w:w="1134"/>
        <w:gridCol w:w="1134"/>
        <w:gridCol w:w="1134"/>
        <w:gridCol w:w="2268"/>
      </w:tblGrid>
      <w:tr w:rsidR="00DC77F4" w:rsidRPr="00C865DD" w:rsidTr="00CF5192">
        <w:trPr>
          <w:trHeight w:val="54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Фамилия Имя</w:t>
            </w:r>
          </w:p>
          <w:p w:rsidR="00DC77F4" w:rsidRPr="00C865DD" w:rsidRDefault="00DC77F4" w:rsidP="00CF5192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декларированный доход за 2015 </w:t>
            </w:r>
            <w:r w:rsidRPr="00C865DD">
              <w:rPr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 находящейся в пользовании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сведения об источниках получения средств, за счет которых приобретено имущество</w:t>
            </w:r>
          </w:p>
        </w:tc>
      </w:tr>
      <w:tr w:rsidR="00DC77F4" w:rsidRPr="00C865DD" w:rsidTr="00CF5192">
        <w:trPr>
          <w:trHeight w:val="687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7F4" w:rsidRPr="00C865DD" w:rsidRDefault="00DC77F4" w:rsidP="00CF519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77F4" w:rsidRPr="00C865DD" w:rsidRDefault="00DC77F4" w:rsidP="00CF519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77F4" w:rsidRPr="00C865DD" w:rsidRDefault="00DC77F4" w:rsidP="00CF519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77F4" w:rsidRPr="00C865DD" w:rsidRDefault="00DC77F4" w:rsidP="00CF519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Площадь, прочие характеристики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C77F4" w:rsidRPr="00C865DD" w:rsidTr="00CF5192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7F4" w:rsidRPr="00C865DD" w:rsidRDefault="00DC77F4" w:rsidP="00CF5192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77F4" w:rsidRPr="00C865DD" w:rsidRDefault="00DC77F4" w:rsidP="00CF5192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Емельянов Сергей Георгиевич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77F4" w:rsidRPr="00C865DD" w:rsidRDefault="00DC77F4" w:rsidP="00CF5192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Заместитель главы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77F4" w:rsidRPr="00C865DD" w:rsidRDefault="00DC77F4" w:rsidP="00CF5192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550045,06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 участок ижс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жилой дом индивидуальная собственность</w:t>
            </w:r>
          </w:p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2216,0 кв.м</w:t>
            </w:r>
          </w:p>
          <w:p w:rsidR="00DC77F4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107,2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C77F4" w:rsidRPr="00C865DD" w:rsidTr="00CF5192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7F4" w:rsidRPr="00C865DD" w:rsidRDefault="00DC77F4" w:rsidP="00CF519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77F4" w:rsidRPr="00C865DD" w:rsidRDefault="00DC77F4" w:rsidP="00CF5192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77F4" w:rsidRPr="00C865DD" w:rsidRDefault="00DC77F4" w:rsidP="00CF519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77F4" w:rsidRPr="00C865DD" w:rsidRDefault="00DC77F4" w:rsidP="00CF5192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190705,41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 участок с\х назначения  общедолевая собственность  1/70</w:t>
            </w:r>
          </w:p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4067000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участок</w:t>
            </w:r>
            <w:r>
              <w:rPr>
                <w:sz w:val="20"/>
                <w:szCs w:val="20"/>
                <w:lang w:eastAsia="ru-RU"/>
              </w:rPr>
              <w:t xml:space="preserve"> под </w:t>
            </w:r>
            <w:r w:rsidRPr="00C865DD">
              <w:rPr>
                <w:sz w:val="20"/>
                <w:szCs w:val="20"/>
                <w:lang w:eastAsia="ru-RU"/>
              </w:rPr>
              <w:t xml:space="preserve"> ижс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2216,0 кв.м</w:t>
            </w:r>
          </w:p>
          <w:p w:rsidR="00DC77F4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107,2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C77F4" w:rsidRPr="00C865DD" w:rsidTr="00CF519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Сыпко-Прокопович Наталия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461146,27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 участок ижс</w:t>
            </w:r>
            <w:r>
              <w:rPr>
                <w:sz w:val="20"/>
                <w:szCs w:val="20"/>
                <w:lang w:eastAsia="ru-RU"/>
              </w:rPr>
              <w:t xml:space="preserve"> обшая долевая 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доля1/4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 участок с\х назначения  общедолевая собственность  доля 4/4188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 участок с\х назначения  общедолевая собственность  доля 4/4188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 участок с\х назначения  общедолевая собственность  доля 1/204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доля 1/4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11199302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11199302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3027400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95,2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C77F4" w:rsidRPr="00C865DD" w:rsidTr="00CF519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67273B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96733,44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 участок ижс</w:t>
            </w:r>
            <w:r>
              <w:rPr>
                <w:sz w:val="20"/>
                <w:szCs w:val="20"/>
                <w:lang w:eastAsia="ru-RU"/>
              </w:rPr>
              <w:t xml:space="preserve"> обшая долевая 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доля1/4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 участок с\х назначения  общедолевая собственность  доля 4/4188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 участок с\х назначения  общедолевая собственность  доля 4/4188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 участок с\х назначения  общедолевая собственность  доля 1/204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доля 1/4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11199302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11199302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3027400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95,2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C77F4" w:rsidRPr="00C865DD" w:rsidTr="00CF519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67273B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96733,44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 участок ижс</w:t>
            </w:r>
            <w:r>
              <w:rPr>
                <w:sz w:val="20"/>
                <w:szCs w:val="20"/>
                <w:lang w:eastAsia="ru-RU"/>
              </w:rPr>
              <w:t xml:space="preserve"> обшая долевая 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доля1/4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 участок с\х назначения  общедолевая собственность  доля 4/4188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 участок с\х назначения  общедолевая собственность  доля 4/4188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 участок с\х назначения  общедолевая собственность  доля 1/204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доля 1/4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11199302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11199302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3027400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95,2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C77F4" w:rsidRPr="00C865DD" w:rsidTr="00CF519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67273B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Дмитриченко Инна Ивановна</w:t>
            </w:r>
          </w:p>
          <w:p w:rsidR="00DC77F4" w:rsidRPr="00C865DD" w:rsidRDefault="00DC77F4" w:rsidP="00CF5192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67273B" w:rsidRDefault="00DC77F4" w:rsidP="00CF5192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 xml:space="preserve">начальник </w:t>
            </w:r>
          </w:p>
          <w:p w:rsidR="00DC77F4" w:rsidRPr="0067273B" w:rsidRDefault="00DC77F4" w:rsidP="00CF5192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322320,22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 участок ижс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2983,0</w:t>
            </w:r>
            <w:r w:rsidRPr="00C865DD">
              <w:rPr>
                <w:sz w:val="20"/>
                <w:szCs w:val="20"/>
                <w:lang w:eastAsia="ru-RU"/>
              </w:rPr>
              <w:t xml:space="preserve"> кв.м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105,8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C77F4" w:rsidRPr="00C865DD" w:rsidTr="00CF519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439672,23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 участок ижс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 участок с\х назначения  общедолевая собственность 1/70 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жилой дом индивидуальная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2983,0</w:t>
            </w:r>
            <w:r w:rsidRPr="00C865DD">
              <w:rPr>
                <w:sz w:val="20"/>
                <w:szCs w:val="20"/>
                <w:lang w:eastAsia="ru-RU"/>
              </w:rPr>
              <w:t xml:space="preserve"> кв.м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4067000</w:t>
            </w:r>
            <w:r w:rsidRPr="00C865DD">
              <w:rPr>
                <w:sz w:val="20"/>
                <w:szCs w:val="20"/>
                <w:lang w:eastAsia="ru-RU"/>
              </w:rPr>
              <w:t xml:space="preserve"> кв.м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105,8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ВАЗ-21103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К-750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Pr="00E27BA0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Автоприцеп ЗАЗ-8101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зем участок с\х назначения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15000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C77F4" w:rsidRPr="00C865DD" w:rsidTr="00CF519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67273B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Прищепа Галина Тимофеевна</w:t>
            </w:r>
          </w:p>
          <w:p w:rsidR="00DC77F4" w:rsidRPr="00C865DD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67273B" w:rsidRDefault="00DC77F4" w:rsidP="00CF5192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1 категории общего</w:t>
            </w:r>
            <w:r w:rsidRPr="0067273B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226379,73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земельный участок индивидуальная собственность 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Pr="004A4094" w:rsidRDefault="00DC77F4" w:rsidP="00CF5192">
            <w:pPr>
              <w:rPr>
                <w:sz w:val="20"/>
                <w:szCs w:val="20"/>
              </w:rPr>
            </w:pPr>
            <w:r w:rsidRPr="004A4094">
              <w:rPr>
                <w:sz w:val="20"/>
                <w:szCs w:val="20"/>
              </w:rPr>
              <w:t xml:space="preserve">зем участок с\х назначения  общедолевая собственность </w:t>
            </w:r>
            <w:r>
              <w:rPr>
                <w:sz w:val="20"/>
                <w:szCs w:val="20"/>
              </w:rPr>
              <w:t>3/1010</w:t>
            </w:r>
          </w:p>
          <w:p w:rsidR="00DC77F4" w:rsidRPr="00525E69" w:rsidRDefault="00DC77F4" w:rsidP="00CF5192">
            <w:pPr>
              <w:rPr>
                <w:color w:val="FF0000"/>
                <w:sz w:val="20"/>
                <w:szCs w:val="20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жилой  дом, индивидуальная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1500 кв. м.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Pr="004A409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19542400 </w:t>
            </w:r>
            <w:r w:rsidRPr="004A4094">
              <w:rPr>
                <w:sz w:val="20"/>
                <w:szCs w:val="20"/>
              </w:rPr>
              <w:t>кв. м.</w:t>
            </w:r>
          </w:p>
          <w:p w:rsidR="00DC77F4" w:rsidRDefault="00DC77F4" w:rsidP="00CF5192">
            <w:pPr>
              <w:rPr>
                <w:color w:val="FF0000"/>
                <w:sz w:val="20"/>
                <w:szCs w:val="20"/>
              </w:rPr>
            </w:pPr>
          </w:p>
          <w:p w:rsidR="00DC77F4" w:rsidRDefault="00DC77F4" w:rsidP="00CF5192">
            <w:pPr>
              <w:rPr>
                <w:color w:val="FF0000"/>
                <w:sz w:val="20"/>
                <w:szCs w:val="20"/>
              </w:rPr>
            </w:pPr>
          </w:p>
          <w:p w:rsidR="00DC77F4" w:rsidRDefault="00DC77F4" w:rsidP="00CF5192">
            <w:pPr>
              <w:rPr>
                <w:color w:val="FF0000"/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Pr="00525E69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525E69">
              <w:rPr>
                <w:sz w:val="20"/>
                <w:szCs w:val="20"/>
              </w:rPr>
              <w:t>91,2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525E69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нет</w:t>
            </w:r>
          </w:p>
        </w:tc>
      </w:tr>
      <w:tr w:rsidR="00DC77F4" w:rsidRPr="00C865DD" w:rsidTr="00CF519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67273B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 Светлана Геннадьевна</w:t>
            </w:r>
          </w:p>
          <w:p w:rsidR="00DC77F4" w:rsidRPr="00C865DD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223727,58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участок</w:t>
            </w:r>
            <w:r>
              <w:rPr>
                <w:sz w:val="20"/>
                <w:szCs w:val="20"/>
                <w:lang w:eastAsia="ru-RU"/>
              </w:rPr>
              <w:t xml:space="preserve"> под </w:t>
            </w:r>
            <w:r w:rsidRPr="00C865DD">
              <w:rPr>
                <w:sz w:val="20"/>
                <w:szCs w:val="20"/>
                <w:lang w:eastAsia="ru-RU"/>
              </w:rPr>
              <w:t xml:space="preserve"> ижс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2749,00</w:t>
            </w:r>
            <w:r w:rsidRPr="00C865DD">
              <w:rPr>
                <w:sz w:val="20"/>
                <w:szCs w:val="20"/>
                <w:lang w:eastAsia="ru-RU"/>
              </w:rPr>
              <w:t xml:space="preserve">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59,3 кв.м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C77F4" w:rsidRPr="00C865DD" w:rsidTr="00CF519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67273B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Помаскова Надежда Николаевна</w:t>
            </w:r>
          </w:p>
          <w:p w:rsidR="00DC77F4" w:rsidRPr="00C865DD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финансового 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297073,64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земельного участка под ИЖС 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1/2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3321,0 </w:t>
            </w:r>
            <w:r w:rsidRPr="00C865DD">
              <w:rPr>
                <w:sz w:val="20"/>
                <w:szCs w:val="20"/>
                <w:lang w:eastAsia="ru-RU"/>
              </w:rPr>
              <w:t>кв.м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54,0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C77F4" w:rsidRPr="00C865DD" w:rsidTr="00CF519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67273B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Лакатиш Валентина Дмитриевна</w:t>
            </w:r>
          </w:p>
          <w:p w:rsidR="00DC77F4" w:rsidRPr="00C865DD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финансового 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225919,89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 дом, индивидуальная собственность 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3200,0 </w:t>
            </w:r>
            <w:r w:rsidRPr="00C865DD">
              <w:rPr>
                <w:sz w:val="20"/>
                <w:szCs w:val="20"/>
                <w:lang w:eastAsia="ru-RU"/>
              </w:rPr>
              <w:t xml:space="preserve"> кв.м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44,24</w:t>
            </w:r>
            <w:r w:rsidRPr="00C865DD">
              <w:rPr>
                <w:sz w:val="20"/>
                <w:szCs w:val="20"/>
                <w:lang w:eastAsia="ru-RU"/>
              </w:rPr>
              <w:t xml:space="preserve"> кв. 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E86B51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C77F4" w:rsidRPr="00C865DD" w:rsidTr="00CF519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67273B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Семак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финансового 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73808,32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жилого дома, общедолевая собственность 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земельного участка для ИЖС,  общедолевая собственность 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Pr="0067273B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квартиры,  общедолевая собственность</w:t>
            </w:r>
          </w:p>
          <w:p w:rsidR="00DC77F4" w:rsidRPr="0067273B" w:rsidRDefault="00DC77F4" w:rsidP="00CF5192">
            <w:pPr>
              <w:rPr>
                <w:sz w:val="20"/>
                <w:szCs w:val="20"/>
              </w:rPr>
            </w:pPr>
          </w:p>
          <w:p w:rsidR="00DC77F4" w:rsidRPr="0067273B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154,2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2104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55,4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C77F4" w:rsidRPr="00C865DD" w:rsidTr="00CF519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550812" w:rsidRDefault="00DC77F4" w:rsidP="00CF5192">
            <w:pPr>
              <w:rPr>
                <w:sz w:val="20"/>
                <w:szCs w:val="20"/>
              </w:rPr>
            </w:pPr>
            <w:r w:rsidRPr="00550812">
              <w:rPr>
                <w:sz w:val="20"/>
                <w:szCs w:val="20"/>
              </w:rPr>
              <w:t>Лигус Александра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67273B" w:rsidRDefault="00DC77F4" w:rsidP="00CF5192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директор МУК «</w:t>
            </w:r>
            <w:r>
              <w:rPr>
                <w:sz w:val="20"/>
                <w:szCs w:val="20"/>
              </w:rPr>
              <w:t>КДЦ Первомайского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284628,52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67273B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67273B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Pr="0067273B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67273B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31,5 кв. м 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Pr="0067273B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C77F4" w:rsidRPr="00C865DD" w:rsidTr="00CF519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67273B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4A4094" w:rsidRDefault="00DC77F4" w:rsidP="00CF5192">
            <w:pPr>
              <w:rPr>
                <w:sz w:val="20"/>
                <w:szCs w:val="20"/>
              </w:rPr>
            </w:pPr>
            <w:r w:rsidRPr="004A4094">
              <w:rPr>
                <w:sz w:val="20"/>
                <w:szCs w:val="20"/>
              </w:rPr>
              <w:t xml:space="preserve">зем участок с\х назначения  общедолевая собственность </w:t>
            </w:r>
            <w:r>
              <w:rPr>
                <w:sz w:val="20"/>
                <w:szCs w:val="20"/>
              </w:rPr>
              <w:t>1/2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58100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 21150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Трактор МТЗ-82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Pr="0067273B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 кв.м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3249,0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C77F4" w:rsidRPr="00C865DD" w:rsidTr="00CF519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67273B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 кв.м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C77F4" w:rsidRPr="00C865DD" w:rsidTr="00CF5192">
        <w:trPr>
          <w:trHeight w:val="6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67273B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Брюховецкая Екатерина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67273B" w:rsidRDefault="00DC77F4" w:rsidP="00CF5192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директор МУК «</w:t>
            </w:r>
            <w:r>
              <w:rPr>
                <w:sz w:val="20"/>
                <w:szCs w:val="20"/>
              </w:rPr>
              <w:t>ЦКС Первомайского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353481,23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Квартира общедолевая собственность 1/2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32,28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Ауди А-4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Форд Мондео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Газель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91,5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C77F4" w:rsidRPr="00C865DD" w:rsidTr="00CF5192">
        <w:trPr>
          <w:trHeight w:val="6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67273B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370285,86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индивидуальная собственность 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строением 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общедолевая собственность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газовый склад, идивидуальная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91,5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10521,0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1160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32,28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109,1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 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C77F4" w:rsidRPr="00C865DD" w:rsidTr="00CF5192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67273B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Шибе Андрей Андреевич</w:t>
            </w:r>
          </w:p>
          <w:p w:rsidR="00DC77F4" w:rsidRPr="0067273B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67273B" w:rsidRDefault="00DC77F4" w:rsidP="00CF5192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 xml:space="preserve">директор МУ  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«ПЭС Первомайского</w:t>
            </w:r>
            <w:r w:rsidRPr="0067273B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 Кущевского района</w:t>
            </w:r>
            <w:r w:rsidRPr="0067273B">
              <w:rPr>
                <w:sz w:val="20"/>
                <w:szCs w:val="20"/>
              </w:rPr>
              <w:t>»</w:t>
            </w:r>
          </w:p>
          <w:p w:rsidR="00DC77F4" w:rsidRPr="00C865DD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427288,10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77F4" w:rsidRPr="00173A91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76,2</w:t>
            </w:r>
            <w:r w:rsidRPr="00C865DD">
              <w:rPr>
                <w:sz w:val="20"/>
                <w:szCs w:val="20"/>
                <w:lang w:eastAsia="ru-RU"/>
              </w:rPr>
              <w:t xml:space="preserve"> кв.м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7F4" w:rsidRPr="00C865DD" w:rsidRDefault="00DC77F4" w:rsidP="00CF5192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C77F4" w:rsidRPr="00C865DD" w:rsidTr="00CF5192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pStyle w:val="NormalWeb"/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134330,86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1/71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Pr="00173A91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индивидуальная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4149700  кв.м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1100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173A91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76,2</w:t>
            </w:r>
            <w:r w:rsidRPr="00C865DD">
              <w:rPr>
                <w:sz w:val="20"/>
                <w:szCs w:val="20"/>
                <w:lang w:eastAsia="ru-RU"/>
              </w:rPr>
              <w:t xml:space="preserve">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.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7F4" w:rsidRPr="00C865DD" w:rsidRDefault="00DC77F4" w:rsidP="00CF5192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C77F4" w:rsidRPr="00C865DD" w:rsidTr="00CF519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9651C4" w:rsidRDefault="00DC77F4" w:rsidP="00CF5192">
            <w:pPr>
              <w:rPr>
                <w:sz w:val="20"/>
                <w:szCs w:val="20"/>
              </w:rPr>
            </w:pPr>
            <w:r w:rsidRPr="009651C4">
              <w:rPr>
                <w:sz w:val="20"/>
                <w:szCs w:val="20"/>
              </w:rPr>
              <w:t xml:space="preserve">Даценко Галина Ивановна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директор МУ «Централизованная бухгалтерия</w:t>
            </w:r>
            <w:r>
              <w:rPr>
                <w:sz w:val="20"/>
                <w:szCs w:val="20"/>
              </w:rPr>
              <w:t xml:space="preserve">Первомайского </w:t>
            </w:r>
            <w:r w:rsidRPr="0067273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340745,90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½ земельного участка под ИЖС совместная собственность с Даценко В.В.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½ жилого дома  совместная собственность с Даценко В.В.</w:t>
            </w: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3098,0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94,9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C77F4" w:rsidRPr="00C865DD" w:rsidTr="00CF5192"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4A4094" w:rsidRDefault="00DC77F4" w:rsidP="00CF5192">
            <w:pPr>
              <w:rPr>
                <w:sz w:val="20"/>
                <w:szCs w:val="20"/>
              </w:rPr>
            </w:pPr>
            <w:r w:rsidRPr="004A4094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4A4094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4A409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118532,50</w:t>
            </w:r>
          </w:p>
          <w:p w:rsidR="00DC77F4" w:rsidRPr="004A4094" w:rsidRDefault="00DC77F4" w:rsidP="00CF5192">
            <w:pPr>
              <w:rPr>
                <w:sz w:val="20"/>
                <w:szCs w:val="20"/>
              </w:rPr>
            </w:pPr>
          </w:p>
          <w:p w:rsidR="00DC77F4" w:rsidRPr="004A4094" w:rsidRDefault="00DC77F4" w:rsidP="00CF5192">
            <w:pPr>
              <w:rPr>
                <w:sz w:val="20"/>
                <w:szCs w:val="20"/>
              </w:rPr>
            </w:pPr>
          </w:p>
          <w:p w:rsidR="00DC77F4" w:rsidRPr="004A4094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4A4094">
              <w:rPr>
                <w:sz w:val="20"/>
                <w:szCs w:val="20"/>
                <w:lang w:eastAsia="ru-RU"/>
              </w:rPr>
              <w:t>½ земельного участка под ИЖС</w:t>
            </w:r>
            <w:r>
              <w:rPr>
                <w:sz w:val="20"/>
                <w:szCs w:val="20"/>
                <w:lang w:eastAsia="ru-RU"/>
              </w:rPr>
              <w:t xml:space="preserve"> совместная собственность с Даценко Г.И.</w:t>
            </w:r>
          </w:p>
          <w:p w:rsidR="00DC77F4" w:rsidRPr="004A409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4A409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4A4094">
              <w:rPr>
                <w:sz w:val="20"/>
                <w:szCs w:val="20"/>
                <w:lang w:eastAsia="ru-RU"/>
              </w:rPr>
              <w:t xml:space="preserve">½ жилого дома </w:t>
            </w:r>
            <w:r>
              <w:rPr>
                <w:sz w:val="20"/>
                <w:szCs w:val="20"/>
                <w:lang w:eastAsia="ru-RU"/>
              </w:rPr>
              <w:t xml:space="preserve"> совместная собственность с Даценко Г.И.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3/12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4A4094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3098,0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94,90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87000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CD70D7"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CD70D7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фургон ФОЛЬКСВАГЕН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Pr="00CD70D7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ДНЕПР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  <w:p w:rsidR="00DC77F4" w:rsidRPr="00CD70D7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D70D7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D70D7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77F4" w:rsidRPr="00CD70D7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C77F4" w:rsidRPr="00C865DD" w:rsidTr="00CF519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D36C18" w:rsidRDefault="00DC77F4" w:rsidP="00CF5192">
            <w:pPr>
              <w:pStyle w:val="NormalWeb"/>
              <w:rPr>
                <w:sz w:val="20"/>
                <w:szCs w:val="20"/>
              </w:rPr>
            </w:pPr>
            <w:r w:rsidRPr="00D36C1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D36C18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D36C18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2272,38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D36C18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D36C18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D36C18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D36C18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D36C18" w:rsidRDefault="00DC77F4" w:rsidP="00CF5192">
            <w:pPr>
              <w:rPr>
                <w:sz w:val="20"/>
                <w:szCs w:val="20"/>
              </w:rPr>
            </w:pPr>
            <w:r w:rsidRPr="00D36C18">
              <w:rPr>
                <w:sz w:val="20"/>
                <w:szCs w:val="20"/>
              </w:rPr>
              <w:t xml:space="preserve">жилой дом </w:t>
            </w:r>
          </w:p>
          <w:p w:rsidR="00DC77F4" w:rsidRPr="00D36C18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D36C18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D36C18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94,9</w:t>
            </w:r>
            <w:r w:rsidRPr="00D36C18">
              <w:rPr>
                <w:sz w:val="20"/>
                <w:szCs w:val="20"/>
                <w:lang w:eastAsia="ru-RU"/>
              </w:rPr>
              <w:t xml:space="preserve">  кв.м.</w:t>
            </w:r>
          </w:p>
          <w:p w:rsidR="00DC77F4" w:rsidRPr="00D36C18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D36C18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D36C18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D36C18" w:rsidRDefault="00DC77F4" w:rsidP="00CF5192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Росс</w:t>
            </w:r>
            <w:r>
              <w:rPr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C865DD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C77F4" w:rsidRPr="00C865DD" w:rsidTr="00CF519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C865DD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D36C18" w:rsidRDefault="00DC77F4" w:rsidP="00CF519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Конышев 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67273B" w:rsidRDefault="00DC77F4" w:rsidP="00CF5192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директор МУК «</w:t>
            </w:r>
            <w:r>
              <w:rPr>
                <w:sz w:val="20"/>
                <w:szCs w:val="20"/>
              </w:rPr>
              <w:t>КДЦ Первомайского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277063,77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1/326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  <w:r w:rsidRPr="004A4094">
              <w:rPr>
                <w:sz w:val="20"/>
                <w:szCs w:val="20"/>
                <w:lang w:eastAsia="ru-RU"/>
              </w:rPr>
              <w:t xml:space="preserve"> под ИЖС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1/3 квартиры, общедолевая собственность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Pr="00D36C18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18935200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43,9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D36C18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Pr="00D36C18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D36C18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Лада Калина 111860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D36C18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D36C18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DC77F4" w:rsidRPr="00C865DD" w:rsidTr="00CF519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67273B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136259,93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1/331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1/3 квартиры, общедолевая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DC77F4" w:rsidRDefault="00DC77F4" w:rsidP="00CF51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19226500 кв.м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43,9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</w:p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Default="00DC77F4" w:rsidP="00CF51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F4" w:rsidRPr="00D36C18" w:rsidRDefault="00DC77F4" w:rsidP="00CF5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Default="00DC77F4" w:rsidP="00CF519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</w:tbl>
    <w:p w:rsidR="00DC77F4" w:rsidRPr="00C865DD" w:rsidRDefault="00DC77F4" w:rsidP="00D95C60">
      <w:pPr>
        <w:rPr>
          <w:sz w:val="20"/>
          <w:szCs w:val="20"/>
        </w:rPr>
      </w:pPr>
    </w:p>
    <w:sectPr w:rsidR="00DC77F4" w:rsidRPr="00C865DD" w:rsidSect="00E2778A">
      <w:pgSz w:w="16838" w:h="11906" w:orient="landscape"/>
      <w:pgMar w:top="426" w:right="253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0AA"/>
    <w:rsid w:val="00000463"/>
    <w:rsid w:val="000045D7"/>
    <w:rsid w:val="00005BC3"/>
    <w:rsid w:val="000117A1"/>
    <w:rsid w:val="00014B07"/>
    <w:rsid w:val="00014BCE"/>
    <w:rsid w:val="00015909"/>
    <w:rsid w:val="00022A9D"/>
    <w:rsid w:val="000235D0"/>
    <w:rsid w:val="00027BA7"/>
    <w:rsid w:val="00032D61"/>
    <w:rsid w:val="00033B03"/>
    <w:rsid w:val="00033FA4"/>
    <w:rsid w:val="000347BF"/>
    <w:rsid w:val="00035206"/>
    <w:rsid w:val="000462D7"/>
    <w:rsid w:val="000466D6"/>
    <w:rsid w:val="00050FFD"/>
    <w:rsid w:val="00056BAC"/>
    <w:rsid w:val="00060CE3"/>
    <w:rsid w:val="00061083"/>
    <w:rsid w:val="000749E3"/>
    <w:rsid w:val="000771F0"/>
    <w:rsid w:val="00080582"/>
    <w:rsid w:val="0008126B"/>
    <w:rsid w:val="000833A9"/>
    <w:rsid w:val="00085FAE"/>
    <w:rsid w:val="00086260"/>
    <w:rsid w:val="00086660"/>
    <w:rsid w:val="00086E6F"/>
    <w:rsid w:val="0009032C"/>
    <w:rsid w:val="00092F5F"/>
    <w:rsid w:val="0009652E"/>
    <w:rsid w:val="0009740D"/>
    <w:rsid w:val="000A68FA"/>
    <w:rsid w:val="000A7B3F"/>
    <w:rsid w:val="000B1FB7"/>
    <w:rsid w:val="000B26C7"/>
    <w:rsid w:val="000B53AC"/>
    <w:rsid w:val="000B6950"/>
    <w:rsid w:val="000B69DC"/>
    <w:rsid w:val="000B72F9"/>
    <w:rsid w:val="000B7ABF"/>
    <w:rsid w:val="000C1987"/>
    <w:rsid w:val="000C3A4F"/>
    <w:rsid w:val="000D0B3C"/>
    <w:rsid w:val="000D32CC"/>
    <w:rsid w:val="000D342B"/>
    <w:rsid w:val="000D6350"/>
    <w:rsid w:val="000E304C"/>
    <w:rsid w:val="000E4D3F"/>
    <w:rsid w:val="000E73BB"/>
    <w:rsid w:val="000F328F"/>
    <w:rsid w:val="000F32F9"/>
    <w:rsid w:val="000F3D66"/>
    <w:rsid w:val="000F4B30"/>
    <w:rsid w:val="0010766D"/>
    <w:rsid w:val="0010790F"/>
    <w:rsid w:val="0011077F"/>
    <w:rsid w:val="00114D50"/>
    <w:rsid w:val="00115D25"/>
    <w:rsid w:val="00121AC0"/>
    <w:rsid w:val="001230AE"/>
    <w:rsid w:val="001238E9"/>
    <w:rsid w:val="00126CD9"/>
    <w:rsid w:val="00133809"/>
    <w:rsid w:val="001364BC"/>
    <w:rsid w:val="001424BA"/>
    <w:rsid w:val="00142AEB"/>
    <w:rsid w:val="0014329B"/>
    <w:rsid w:val="001437E7"/>
    <w:rsid w:val="00144405"/>
    <w:rsid w:val="00145CF1"/>
    <w:rsid w:val="00146732"/>
    <w:rsid w:val="001508E1"/>
    <w:rsid w:val="00151A8F"/>
    <w:rsid w:val="00153435"/>
    <w:rsid w:val="00155233"/>
    <w:rsid w:val="001603E0"/>
    <w:rsid w:val="0016464C"/>
    <w:rsid w:val="001651AB"/>
    <w:rsid w:val="00165A0D"/>
    <w:rsid w:val="00171F03"/>
    <w:rsid w:val="00173A91"/>
    <w:rsid w:val="00177958"/>
    <w:rsid w:val="0018377E"/>
    <w:rsid w:val="00184E15"/>
    <w:rsid w:val="00185939"/>
    <w:rsid w:val="001872A9"/>
    <w:rsid w:val="0019048F"/>
    <w:rsid w:val="001906FF"/>
    <w:rsid w:val="00195848"/>
    <w:rsid w:val="00195D01"/>
    <w:rsid w:val="00197271"/>
    <w:rsid w:val="001A095F"/>
    <w:rsid w:val="001A4401"/>
    <w:rsid w:val="001B13D2"/>
    <w:rsid w:val="001B2EF8"/>
    <w:rsid w:val="001C5213"/>
    <w:rsid w:val="001D79BC"/>
    <w:rsid w:val="001D79E7"/>
    <w:rsid w:val="001E04AC"/>
    <w:rsid w:val="001E08BD"/>
    <w:rsid w:val="001E08D6"/>
    <w:rsid w:val="001E18C1"/>
    <w:rsid w:val="001E1C8A"/>
    <w:rsid w:val="001E36AF"/>
    <w:rsid w:val="001E5AE1"/>
    <w:rsid w:val="001F0BF9"/>
    <w:rsid w:val="001F297C"/>
    <w:rsid w:val="001F57E5"/>
    <w:rsid w:val="001F6055"/>
    <w:rsid w:val="00202F84"/>
    <w:rsid w:val="0020341C"/>
    <w:rsid w:val="00203857"/>
    <w:rsid w:val="00203E04"/>
    <w:rsid w:val="00210B6A"/>
    <w:rsid w:val="00215B68"/>
    <w:rsid w:val="00217035"/>
    <w:rsid w:val="002170AD"/>
    <w:rsid w:val="00217BD6"/>
    <w:rsid w:val="00222A3F"/>
    <w:rsid w:val="002237A7"/>
    <w:rsid w:val="00223815"/>
    <w:rsid w:val="00225CD2"/>
    <w:rsid w:val="002262AF"/>
    <w:rsid w:val="00227CB9"/>
    <w:rsid w:val="002329CE"/>
    <w:rsid w:val="002348E6"/>
    <w:rsid w:val="00236DE2"/>
    <w:rsid w:val="002407E5"/>
    <w:rsid w:val="00242CDA"/>
    <w:rsid w:val="0024490C"/>
    <w:rsid w:val="002465B4"/>
    <w:rsid w:val="00247445"/>
    <w:rsid w:val="00251B1F"/>
    <w:rsid w:val="002536D6"/>
    <w:rsid w:val="00262378"/>
    <w:rsid w:val="0026456C"/>
    <w:rsid w:val="00265424"/>
    <w:rsid w:val="002708DD"/>
    <w:rsid w:val="002720F6"/>
    <w:rsid w:val="002729AF"/>
    <w:rsid w:val="00275926"/>
    <w:rsid w:val="00275E34"/>
    <w:rsid w:val="0028242F"/>
    <w:rsid w:val="002929BA"/>
    <w:rsid w:val="00293781"/>
    <w:rsid w:val="00295424"/>
    <w:rsid w:val="002A1E53"/>
    <w:rsid w:val="002A2141"/>
    <w:rsid w:val="002A42C9"/>
    <w:rsid w:val="002A54C8"/>
    <w:rsid w:val="002C0725"/>
    <w:rsid w:val="002C08E7"/>
    <w:rsid w:val="002C33BC"/>
    <w:rsid w:val="002C6575"/>
    <w:rsid w:val="002C6B7F"/>
    <w:rsid w:val="002C72EC"/>
    <w:rsid w:val="002C73B0"/>
    <w:rsid w:val="002D6791"/>
    <w:rsid w:val="002D71A4"/>
    <w:rsid w:val="002D7A59"/>
    <w:rsid w:val="002E3262"/>
    <w:rsid w:val="002E39D5"/>
    <w:rsid w:val="002E42C9"/>
    <w:rsid w:val="002E7118"/>
    <w:rsid w:val="002E7AA6"/>
    <w:rsid w:val="002F5DB9"/>
    <w:rsid w:val="002F60C3"/>
    <w:rsid w:val="003047EA"/>
    <w:rsid w:val="00304C26"/>
    <w:rsid w:val="00304F8A"/>
    <w:rsid w:val="00306A55"/>
    <w:rsid w:val="00306DB7"/>
    <w:rsid w:val="00307D62"/>
    <w:rsid w:val="00315F2E"/>
    <w:rsid w:val="00321EB0"/>
    <w:rsid w:val="003237EC"/>
    <w:rsid w:val="00324DE7"/>
    <w:rsid w:val="00327EB7"/>
    <w:rsid w:val="0033046B"/>
    <w:rsid w:val="00330C31"/>
    <w:rsid w:val="00331AEF"/>
    <w:rsid w:val="003340C0"/>
    <w:rsid w:val="00334A8C"/>
    <w:rsid w:val="0033667D"/>
    <w:rsid w:val="003412F0"/>
    <w:rsid w:val="00341321"/>
    <w:rsid w:val="003436DC"/>
    <w:rsid w:val="00344148"/>
    <w:rsid w:val="003458AC"/>
    <w:rsid w:val="0034650D"/>
    <w:rsid w:val="00346FB6"/>
    <w:rsid w:val="00352803"/>
    <w:rsid w:val="003536B5"/>
    <w:rsid w:val="00356AA9"/>
    <w:rsid w:val="003576FF"/>
    <w:rsid w:val="00366072"/>
    <w:rsid w:val="0037102B"/>
    <w:rsid w:val="0037159A"/>
    <w:rsid w:val="003715B2"/>
    <w:rsid w:val="003835E1"/>
    <w:rsid w:val="003A2047"/>
    <w:rsid w:val="003B1E6E"/>
    <w:rsid w:val="003B241D"/>
    <w:rsid w:val="003B3A45"/>
    <w:rsid w:val="003B4017"/>
    <w:rsid w:val="003B48D5"/>
    <w:rsid w:val="003B5C90"/>
    <w:rsid w:val="003C3D50"/>
    <w:rsid w:val="003C4A04"/>
    <w:rsid w:val="003C79CF"/>
    <w:rsid w:val="003D046C"/>
    <w:rsid w:val="003D46B3"/>
    <w:rsid w:val="003D4A08"/>
    <w:rsid w:val="003E1C1B"/>
    <w:rsid w:val="003E61F3"/>
    <w:rsid w:val="003F312C"/>
    <w:rsid w:val="003F3EA0"/>
    <w:rsid w:val="003F798D"/>
    <w:rsid w:val="00402CF5"/>
    <w:rsid w:val="00403C45"/>
    <w:rsid w:val="00404A5B"/>
    <w:rsid w:val="00406613"/>
    <w:rsid w:val="00413750"/>
    <w:rsid w:val="00413F6E"/>
    <w:rsid w:val="00414773"/>
    <w:rsid w:val="00414D59"/>
    <w:rsid w:val="0041676C"/>
    <w:rsid w:val="004172FF"/>
    <w:rsid w:val="0042219E"/>
    <w:rsid w:val="00422EB4"/>
    <w:rsid w:val="0042457C"/>
    <w:rsid w:val="00434987"/>
    <w:rsid w:val="00447F20"/>
    <w:rsid w:val="00450998"/>
    <w:rsid w:val="00454C5C"/>
    <w:rsid w:val="00456445"/>
    <w:rsid w:val="0046269B"/>
    <w:rsid w:val="0046617B"/>
    <w:rsid w:val="00470DD6"/>
    <w:rsid w:val="0047400B"/>
    <w:rsid w:val="0047578D"/>
    <w:rsid w:val="00476B7A"/>
    <w:rsid w:val="004833B3"/>
    <w:rsid w:val="004844E8"/>
    <w:rsid w:val="00484DA9"/>
    <w:rsid w:val="00484F87"/>
    <w:rsid w:val="00485D39"/>
    <w:rsid w:val="00494CC1"/>
    <w:rsid w:val="004957E4"/>
    <w:rsid w:val="00497379"/>
    <w:rsid w:val="004A115D"/>
    <w:rsid w:val="004A3496"/>
    <w:rsid w:val="004A3C32"/>
    <w:rsid w:val="004A4094"/>
    <w:rsid w:val="004A5FFE"/>
    <w:rsid w:val="004B03FD"/>
    <w:rsid w:val="004B1A5A"/>
    <w:rsid w:val="004B529A"/>
    <w:rsid w:val="004C14B7"/>
    <w:rsid w:val="004C5C10"/>
    <w:rsid w:val="004D5AA5"/>
    <w:rsid w:val="004E0655"/>
    <w:rsid w:val="004E0C28"/>
    <w:rsid w:val="004E1163"/>
    <w:rsid w:val="004E331A"/>
    <w:rsid w:val="004E61AE"/>
    <w:rsid w:val="004F0A6E"/>
    <w:rsid w:val="004F16A7"/>
    <w:rsid w:val="004F1BB0"/>
    <w:rsid w:val="004F41EA"/>
    <w:rsid w:val="004F4B2F"/>
    <w:rsid w:val="004F4ECF"/>
    <w:rsid w:val="005021DA"/>
    <w:rsid w:val="00510DD2"/>
    <w:rsid w:val="00511C3E"/>
    <w:rsid w:val="00511CD5"/>
    <w:rsid w:val="00512A65"/>
    <w:rsid w:val="005208A4"/>
    <w:rsid w:val="00522C35"/>
    <w:rsid w:val="00524499"/>
    <w:rsid w:val="00525E69"/>
    <w:rsid w:val="00540265"/>
    <w:rsid w:val="00540D8F"/>
    <w:rsid w:val="00544FC8"/>
    <w:rsid w:val="00550812"/>
    <w:rsid w:val="00556C55"/>
    <w:rsid w:val="00561DE4"/>
    <w:rsid w:val="0056715D"/>
    <w:rsid w:val="00570044"/>
    <w:rsid w:val="00581FC8"/>
    <w:rsid w:val="00585421"/>
    <w:rsid w:val="00587F30"/>
    <w:rsid w:val="00591483"/>
    <w:rsid w:val="005A1FD8"/>
    <w:rsid w:val="005A2674"/>
    <w:rsid w:val="005A27BE"/>
    <w:rsid w:val="005A6985"/>
    <w:rsid w:val="005A6EBF"/>
    <w:rsid w:val="005A7216"/>
    <w:rsid w:val="005B5232"/>
    <w:rsid w:val="005B5844"/>
    <w:rsid w:val="005B7727"/>
    <w:rsid w:val="005C01EF"/>
    <w:rsid w:val="005C46D3"/>
    <w:rsid w:val="005C4959"/>
    <w:rsid w:val="005C5245"/>
    <w:rsid w:val="005C7DF9"/>
    <w:rsid w:val="005D0D93"/>
    <w:rsid w:val="005D1F7C"/>
    <w:rsid w:val="005D4D8C"/>
    <w:rsid w:val="005D635E"/>
    <w:rsid w:val="005E2CC9"/>
    <w:rsid w:val="005E36F3"/>
    <w:rsid w:val="005E7499"/>
    <w:rsid w:val="005F1941"/>
    <w:rsid w:val="005F2161"/>
    <w:rsid w:val="005F2CC2"/>
    <w:rsid w:val="006031C2"/>
    <w:rsid w:val="00604273"/>
    <w:rsid w:val="00604892"/>
    <w:rsid w:val="00605488"/>
    <w:rsid w:val="006062C4"/>
    <w:rsid w:val="0060714E"/>
    <w:rsid w:val="00617C17"/>
    <w:rsid w:val="00621FC0"/>
    <w:rsid w:val="006237B0"/>
    <w:rsid w:val="006258FB"/>
    <w:rsid w:val="0063066A"/>
    <w:rsid w:val="00631795"/>
    <w:rsid w:val="00640FDA"/>
    <w:rsid w:val="00642226"/>
    <w:rsid w:val="006423E3"/>
    <w:rsid w:val="00643870"/>
    <w:rsid w:val="006569A5"/>
    <w:rsid w:val="00663C2C"/>
    <w:rsid w:val="00666096"/>
    <w:rsid w:val="0067273B"/>
    <w:rsid w:val="00680C5F"/>
    <w:rsid w:val="00681A88"/>
    <w:rsid w:val="00684C33"/>
    <w:rsid w:val="0069018A"/>
    <w:rsid w:val="0069602B"/>
    <w:rsid w:val="006A09E4"/>
    <w:rsid w:val="006A0E96"/>
    <w:rsid w:val="006A1A92"/>
    <w:rsid w:val="006A1B04"/>
    <w:rsid w:val="006A29E3"/>
    <w:rsid w:val="006B2307"/>
    <w:rsid w:val="006B764F"/>
    <w:rsid w:val="006C01F0"/>
    <w:rsid w:val="006C16BB"/>
    <w:rsid w:val="006C341D"/>
    <w:rsid w:val="006C3B13"/>
    <w:rsid w:val="006C482A"/>
    <w:rsid w:val="006C677F"/>
    <w:rsid w:val="006D0FEF"/>
    <w:rsid w:val="006D2EEE"/>
    <w:rsid w:val="006D36BB"/>
    <w:rsid w:val="006D4625"/>
    <w:rsid w:val="006E0186"/>
    <w:rsid w:val="006E20C7"/>
    <w:rsid w:val="006E2373"/>
    <w:rsid w:val="006E6078"/>
    <w:rsid w:val="006E6C7C"/>
    <w:rsid w:val="006E7293"/>
    <w:rsid w:val="006F3458"/>
    <w:rsid w:val="00701760"/>
    <w:rsid w:val="00703D92"/>
    <w:rsid w:val="00704DC8"/>
    <w:rsid w:val="00710472"/>
    <w:rsid w:val="00711821"/>
    <w:rsid w:val="00711E0F"/>
    <w:rsid w:val="00713401"/>
    <w:rsid w:val="007136C7"/>
    <w:rsid w:val="007143DC"/>
    <w:rsid w:val="00717E46"/>
    <w:rsid w:val="00720906"/>
    <w:rsid w:val="00725D87"/>
    <w:rsid w:val="00730CB9"/>
    <w:rsid w:val="0073231A"/>
    <w:rsid w:val="00733A88"/>
    <w:rsid w:val="00741773"/>
    <w:rsid w:val="007417DB"/>
    <w:rsid w:val="007432ED"/>
    <w:rsid w:val="00743C16"/>
    <w:rsid w:val="00743CD9"/>
    <w:rsid w:val="007440AA"/>
    <w:rsid w:val="007504D8"/>
    <w:rsid w:val="007552A8"/>
    <w:rsid w:val="007579CC"/>
    <w:rsid w:val="00760103"/>
    <w:rsid w:val="00761FAE"/>
    <w:rsid w:val="00763CC7"/>
    <w:rsid w:val="007652AA"/>
    <w:rsid w:val="007658AB"/>
    <w:rsid w:val="00766DAD"/>
    <w:rsid w:val="007676DC"/>
    <w:rsid w:val="00774275"/>
    <w:rsid w:val="00774815"/>
    <w:rsid w:val="00774A73"/>
    <w:rsid w:val="00777AEC"/>
    <w:rsid w:val="00780487"/>
    <w:rsid w:val="0078107A"/>
    <w:rsid w:val="007824C9"/>
    <w:rsid w:val="007829A4"/>
    <w:rsid w:val="00784652"/>
    <w:rsid w:val="0078744B"/>
    <w:rsid w:val="0079216C"/>
    <w:rsid w:val="007923E8"/>
    <w:rsid w:val="0079397F"/>
    <w:rsid w:val="0079472D"/>
    <w:rsid w:val="00796155"/>
    <w:rsid w:val="0079704B"/>
    <w:rsid w:val="007A2BD2"/>
    <w:rsid w:val="007A5653"/>
    <w:rsid w:val="007B0BE1"/>
    <w:rsid w:val="007B4AC8"/>
    <w:rsid w:val="007B4B5C"/>
    <w:rsid w:val="007B5C4D"/>
    <w:rsid w:val="007B64D6"/>
    <w:rsid w:val="007C218C"/>
    <w:rsid w:val="007C230D"/>
    <w:rsid w:val="007C3540"/>
    <w:rsid w:val="007C531F"/>
    <w:rsid w:val="007C64CC"/>
    <w:rsid w:val="007D041C"/>
    <w:rsid w:val="007D0654"/>
    <w:rsid w:val="007D0698"/>
    <w:rsid w:val="007D34C8"/>
    <w:rsid w:val="007D5244"/>
    <w:rsid w:val="007E3A65"/>
    <w:rsid w:val="007E617B"/>
    <w:rsid w:val="007F2C55"/>
    <w:rsid w:val="007F6D66"/>
    <w:rsid w:val="00801BE8"/>
    <w:rsid w:val="00804DCF"/>
    <w:rsid w:val="00813486"/>
    <w:rsid w:val="00820014"/>
    <w:rsid w:val="008256D7"/>
    <w:rsid w:val="00827D3F"/>
    <w:rsid w:val="00841823"/>
    <w:rsid w:val="00841B9F"/>
    <w:rsid w:val="00843856"/>
    <w:rsid w:val="008456A4"/>
    <w:rsid w:val="00850944"/>
    <w:rsid w:val="008515FE"/>
    <w:rsid w:val="00852B3D"/>
    <w:rsid w:val="00853760"/>
    <w:rsid w:val="00854699"/>
    <w:rsid w:val="008557A0"/>
    <w:rsid w:val="00860117"/>
    <w:rsid w:val="00862F86"/>
    <w:rsid w:val="008642B2"/>
    <w:rsid w:val="00864C3E"/>
    <w:rsid w:val="00864F8D"/>
    <w:rsid w:val="00870183"/>
    <w:rsid w:val="0087249B"/>
    <w:rsid w:val="008775E5"/>
    <w:rsid w:val="008811F0"/>
    <w:rsid w:val="00886405"/>
    <w:rsid w:val="00894015"/>
    <w:rsid w:val="00897301"/>
    <w:rsid w:val="008A0D27"/>
    <w:rsid w:val="008A26D4"/>
    <w:rsid w:val="008A2DF1"/>
    <w:rsid w:val="008A3E8C"/>
    <w:rsid w:val="008A64F6"/>
    <w:rsid w:val="008B027D"/>
    <w:rsid w:val="008B0B50"/>
    <w:rsid w:val="008B2274"/>
    <w:rsid w:val="008B407F"/>
    <w:rsid w:val="008C3E48"/>
    <w:rsid w:val="008C401A"/>
    <w:rsid w:val="008C473B"/>
    <w:rsid w:val="008C5290"/>
    <w:rsid w:val="008C55DE"/>
    <w:rsid w:val="008C5E3C"/>
    <w:rsid w:val="008C7F6A"/>
    <w:rsid w:val="008D0C92"/>
    <w:rsid w:val="008D503E"/>
    <w:rsid w:val="008E6A08"/>
    <w:rsid w:val="008E6E3D"/>
    <w:rsid w:val="008F0026"/>
    <w:rsid w:val="008F177F"/>
    <w:rsid w:val="008F6BF2"/>
    <w:rsid w:val="00903B9B"/>
    <w:rsid w:val="00906028"/>
    <w:rsid w:val="00906BB4"/>
    <w:rsid w:val="00912A0E"/>
    <w:rsid w:val="00914D8B"/>
    <w:rsid w:val="00915E31"/>
    <w:rsid w:val="00916632"/>
    <w:rsid w:val="00920FE6"/>
    <w:rsid w:val="00921F56"/>
    <w:rsid w:val="009229AC"/>
    <w:rsid w:val="009260EB"/>
    <w:rsid w:val="009305F0"/>
    <w:rsid w:val="00932323"/>
    <w:rsid w:val="009379CE"/>
    <w:rsid w:val="00943CD4"/>
    <w:rsid w:val="0094610C"/>
    <w:rsid w:val="00947580"/>
    <w:rsid w:val="00947BF1"/>
    <w:rsid w:val="0095195E"/>
    <w:rsid w:val="009542B0"/>
    <w:rsid w:val="00957F24"/>
    <w:rsid w:val="00962FE1"/>
    <w:rsid w:val="0096446A"/>
    <w:rsid w:val="009651C4"/>
    <w:rsid w:val="00966239"/>
    <w:rsid w:val="00973540"/>
    <w:rsid w:val="00980086"/>
    <w:rsid w:val="009815E9"/>
    <w:rsid w:val="00982AD1"/>
    <w:rsid w:val="00983060"/>
    <w:rsid w:val="009835E8"/>
    <w:rsid w:val="00984664"/>
    <w:rsid w:val="009858C5"/>
    <w:rsid w:val="0099113E"/>
    <w:rsid w:val="00991530"/>
    <w:rsid w:val="00991D70"/>
    <w:rsid w:val="009920D4"/>
    <w:rsid w:val="0099424D"/>
    <w:rsid w:val="009A5562"/>
    <w:rsid w:val="009A5B22"/>
    <w:rsid w:val="009A5BCA"/>
    <w:rsid w:val="009B2E2D"/>
    <w:rsid w:val="009B6188"/>
    <w:rsid w:val="009D1A8D"/>
    <w:rsid w:val="009D6900"/>
    <w:rsid w:val="009E46AB"/>
    <w:rsid w:val="009F770C"/>
    <w:rsid w:val="00A036C2"/>
    <w:rsid w:val="00A063A5"/>
    <w:rsid w:val="00A0676E"/>
    <w:rsid w:val="00A105DD"/>
    <w:rsid w:val="00A2070B"/>
    <w:rsid w:val="00A21706"/>
    <w:rsid w:val="00A22B37"/>
    <w:rsid w:val="00A22E9C"/>
    <w:rsid w:val="00A249F3"/>
    <w:rsid w:val="00A32C91"/>
    <w:rsid w:val="00A34A3E"/>
    <w:rsid w:val="00A414AA"/>
    <w:rsid w:val="00A43082"/>
    <w:rsid w:val="00A56711"/>
    <w:rsid w:val="00A57BF6"/>
    <w:rsid w:val="00A6319A"/>
    <w:rsid w:val="00A640E5"/>
    <w:rsid w:val="00A64D11"/>
    <w:rsid w:val="00A65B7B"/>
    <w:rsid w:val="00A7036D"/>
    <w:rsid w:val="00A74C47"/>
    <w:rsid w:val="00A753D7"/>
    <w:rsid w:val="00A757B8"/>
    <w:rsid w:val="00A75973"/>
    <w:rsid w:val="00A80EEB"/>
    <w:rsid w:val="00A84BEC"/>
    <w:rsid w:val="00A85BF9"/>
    <w:rsid w:val="00A94AD2"/>
    <w:rsid w:val="00A94D23"/>
    <w:rsid w:val="00A95E3F"/>
    <w:rsid w:val="00AA2649"/>
    <w:rsid w:val="00AA71A9"/>
    <w:rsid w:val="00AB0F34"/>
    <w:rsid w:val="00AB190E"/>
    <w:rsid w:val="00AB2232"/>
    <w:rsid w:val="00AB4909"/>
    <w:rsid w:val="00AB4964"/>
    <w:rsid w:val="00AB4B01"/>
    <w:rsid w:val="00AC075A"/>
    <w:rsid w:val="00AC4049"/>
    <w:rsid w:val="00AD24DE"/>
    <w:rsid w:val="00AD4BED"/>
    <w:rsid w:val="00AD59A0"/>
    <w:rsid w:val="00AE11D9"/>
    <w:rsid w:val="00AE3147"/>
    <w:rsid w:val="00AE4EBF"/>
    <w:rsid w:val="00AF12DE"/>
    <w:rsid w:val="00AF60E8"/>
    <w:rsid w:val="00B00ABA"/>
    <w:rsid w:val="00B023AF"/>
    <w:rsid w:val="00B0292F"/>
    <w:rsid w:val="00B030E8"/>
    <w:rsid w:val="00B044DC"/>
    <w:rsid w:val="00B113FC"/>
    <w:rsid w:val="00B20998"/>
    <w:rsid w:val="00B20E71"/>
    <w:rsid w:val="00B21D3C"/>
    <w:rsid w:val="00B21FCB"/>
    <w:rsid w:val="00B25291"/>
    <w:rsid w:val="00B25F23"/>
    <w:rsid w:val="00B300C4"/>
    <w:rsid w:val="00B314BC"/>
    <w:rsid w:val="00B356FD"/>
    <w:rsid w:val="00B37832"/>
    <w:rsid w:val="00B37C8B"/>
    <w:rsid w:val="00B37E38"/>
    <w:rsid w:val="00B44377"/>
    <w:rsid w:val="00B530E3"/>
    <w:rsid w:val="00B57ACE"/>
    <w:rsid w:val="00B608EB"/>
    <w:rsid w:val="00B60D2C"/>
    <w:rsid w:val="00B62A62"/>
    <w:rsid w:val="00B6626E"/>
    <w:rsid w:val="00B75C15"/>
    <w:rsid w:val="00B842A0"/>
    <w:rsid w:val="00B84517"/>
    <w:rsid w:val="00B866FC"/>
    <w:rsid w:val="00B94801"/>
    <w:rsid w:val="00BA185B"/>
    <w:rsid w:val="00BA1AFA"/>
    <w:rsid w:val="00BA4B2F"/>
    <w:rsid w:val="00BA69F1"/>
    <w:rsid w:val="00BB023D"/>
    <w:rsid w:val="00BB0AAF"/>
    <w:rsid w:val="00BB1B32"/>
    <w:rsid w:val="00BB38F5"/>
    <w:rsid w:val="00BB56EE"/>
    <w:rsid w:val="00BB72E4"/>
    <w:rsid w:val="00BB7421"/>
    <w:rsid w:val="00BC3944"/>
    <w:rsid w:val="00BC3CF5"/>
    <w:rsid w:val="00BC584D"/>
    <w:rsid w:val="00BD118D"/>
    <w:rsid w:val="00BD3CE6"/>
    <w:rsid w:val="00BD691A"/>
    <w:rsid w:val="00BE15F1"/>
    <w:rsid w:val="00BE4903"/>
    <w:rsid w:val="00BE6869"/>
    <w:rsid w:val="00BE6ECB"/>
    <w:rsid w:val="00BF2511"/>
    <w:rsid w:val="00C04599"/>
    <w:rsid w:val="00C04ED5"/>
    <w:rsid w:val="00C067C7"/>
    <w:rsid w:val="00C10098"/>
    <w:rsid w:val="00C10893"/>
    <w:rsid w:val="00C1144A"/>
    <w:rsid w:val="00C12319"/>
    <w:rsid w:val="00C126B9"/>
    <w:rsid w:val="00C13F94"/>
    <w:rsid w:val="00C22DD8"/>
    <w:rsid w:val="00C22F19"/>
    <w:rsid w:val="00C25453"/>
    <w:rsid w:val="00C260DC"/>
    <w:rsid w:val="00C261C9"/>
    <w:rsid w:val="00C2620C"/>
    <w:rsid w:val="00C26480"/>
    <w:rsid w:val="00C300D8"/>
    <w:rsid w:val="00C34AC9"/>
    <w:rsid w:val="00C34BDE"/>
    <w:rsid w:val="00C357FB"/>
    <w:rsid w:val="00C374AB"/>
    <w:rsid w:val="00C40B9C"/>
    <w:rsid w:val="00C41D21"/>
    <w:rsid w:val="00C4540D"/>
    <w:rsid w:val="00C511C6"/>
    <w:rsid w:val="00C51B70"/>
    <w:rsid w:val="00C60EF2"/>
    <w:rsid w:val="00C638DF"/>
    <w:rsid w:val="00C6679C"/>
    <w:rsid w:val="00C667B1"/>
    <w:rsid w:val="00C702E4"/>
    <w:rsid w:val="00C703ED"/>
    <w:rsid w:val="00C72325"/>
    <w:rsid w:val="00C72A5F"/>
    <w:rsid w:val="00C74641"/>
    <w:rsid w:val="00C77BE2"/>
    <w:rsid w:val="00C80F1F"/>
    <w:rsid w:val="00C865DD"/>
    <w:rsid w:val="00C866AC"/>
    <w:rsid w:val="00C91836"/>
    <w:rsid w:val="00C923D6"/>
    <w:rsid w:val="00C94698"/>
    <w:rsid w:val="00C947E5"/>
    <w:rsid w:val="00C95867"/>
    <w:rsid w:val="00CA138B"/>
    <w:rsid w:val="00CA5E21"/>
    <w:rsid w:val="00CA6F9C"/>
    <w:rsid w:val="00CB27CA"/>
    <w:rsid w:val="00CB63A7"/>
    <w:rsid w:val="00CC0AAC"/>
    <w:rsid w:val="00CC3E73"/>
    <w:rsid w:val="00CC50B2"/>
    <w:rsid w:val="00CC6DC8"/>
    <w:rsid w:val="00CD2220"/>
    <w:rsid w:val="00CD5A54"/>
    <w:rsid w:val="00CD70D7"/>
    <w:rsid w:val="00CE5C54"/>
    <w:rsid w:val="00CE6F67"/>
    <w:rsid w:val="00CF205D"/>
    <w:rsid w:val="00CF4015"/>
    <w:rsid w:val="00CF5192"/>
    <w:rsid w:val="00CF7870"/>
    <w:rsid w:val="00D00978"/>
    <w:rsid w:val="00D027FD"/>
    <w:rsid w:val="00D03756"/>
    <w:rsid w:val="00D04FE9"/>
    <w:rsid w:val="00D053B2"/>
    <w:rsid w:val="00D1420B"/>
    <w:rsid w:val="00D14C56"/>
    <w:rsid w:val="00D172D2"/>
    <w:rsid w:val="00D2146E"/>
    <w:rsid w:val="00D22457"/>
    <w:rsid w:val="00D22D20"/>
    <w:rsid w:val="00D24659"/>
    <w:rsid w:val="00D3453E"/>
    <w:rsid w:val="00D36C18"/>
    <w:rsid w:val="00D400BE"/>
    <w:rsid w:val="00D41B0A"/>
    <w:rsid w:val="00D46741"/>
    <w:rsid w:val="00D46D32"/>
    <w:rsid w:val="00D50108"/>
    <w:rsid w:val="00D5019F"/>
    <w:rsid w:val="00D546E2"/>
    <w:rsid w:val="00D5479E"/>
    <w:rsid w:val="00D61B2E"/>
    <w:rsid w:val="00D61C11"/>
    <w:rsid w:val="00D627F5"/>
    <w:rsid w:val="00D64016"/>
    <w:rsid w:val="00D65EA5"/>
    <w:rsid w:val="00D7768B"/>
    <w:rsid w:val="00D7770B"/>
    <w:rsid w:val="00D83341"/>
    <w:rsid w:val="00D8373E"/>
    <w:rsid w:val="00D8645D"/>
    <w:rsid w:val="00D90222"/>
    <w:rsid w:val="00D93FE9"/>
    <w:rsid w:val="00D95C60"/>
    <w:rsid w:val="00D96946"/>
    <w:rsid w:val="00DA182E"/>
    <w:rsid w:val="00DA27E0"/>
    <w:rsid w:val="00DB1993"/>
    <w:rsid w:val="00DB2746"/>
    <w:rsid w:val="00DB39AB"/>
    <w:rsid w:val="00DB3A0E"/>
    <w:rsid w:val="00DC24F2"/>
    <w:rsid w:val="00DC2BC8"/>
    <w:rsid w:val="00DC344F"/>
    <w:rsid w:val="00DC4929"/>
    <w:rsid w:val="00DC6A57"/>
    <w:rsid w:val="00DC77F4"/>
    <w:rsid w:val="00DD7560"/>
    <w:rsid w:val="00DE2466"/>
    <w:rsid w:val="00DE30F9"/>
    <w:rsid w:val="00DE5CBE"/>
    <w:rsid w:val="00DE689B"/>
    <w:rsid w:val="00DE7925"/>
    <w:rsid w:val="00DF485A"/>
    <w:rsid w:val="00DF4CC6"/>
    <w:rsid w:val="00DF502B"/>
    <w:rsid w:val="00DF5FB1"/>
    <w:rsid w:val="00DF6C03"/>
    <w:rsid w:val="00DF6F31"/>
    <w:rsid w:val="00E04BB3"/>
    <w:rsid w:val="00E04C64"/>
    <w:rsid w:val="00E05B96"/>
    <w:rsid w:val="00E06685"/>
    <w:rsid w:val="00E06841"/>
    <w:rsid w:val="00E15B67"/>
    <w:rsid w:val="00E16450"/>
    <w:rsid w:val="00E2005B"/>
    <w:rsid w:val="00E254F0"/>
    <w:rsid w:val="00E258B8"/>
    <w:rsid w:val="00E26531"/>
    <w:rsid w:val="00E27416"/>
    <w:rsid w:val="00E2778A"/>
    <w:rsid w:val="00E27BA0"/>
    <w:rsid w:val="00E30AAD"/>
    <w:rsid w:val="00E30E67"/>
    <w:rsid w:val="00E332C0"/>
    <w:rsid w:val="00E356B2"/>
    <w:rsid w:val="00E37003"/>
    <w:rsid w:val="00E37DA5"/>
    <w:rsid w:val="00E44EB8"/>
    <w:rsid w:val="00E46302"/>
    <w:rsid w:val="00E465D0"/>
    <w:rsid w:val="00E51385"/>
    <w:rsid w:val="00E528ED"/>
    <w:rsid w:val="00E54A1D"/>
    <w:rsid w:val="00E61CBB"/>
    <w:rsid w:val="00E6698C"/>
    <w:rsid w:val="00E72131"/>
    <w:rsid w:val="00E726C8"/>
    <w:rsid w:val="00E7477D"/>
    <w:rsid w:val="00E74DFB"/>
    <w:rsid w:val="00E74FB8"/>
    <w:rsid w:val="00E824A5"/>
    <w:rsid w:val="00E82BED"/>
    <w:rsid w:val="00E83078"/>
    <w:rsid w:val="00E86B51"/>
    <w:rsid w:val="00E91997"/>
    <w:rsid w:val="00E94344"/>
    <w:rsid w:val="00E96189"/>
    <w:rsid w:val="00E96A12"/>
    <w:rsid w:val="00EA1D2A"/>
    <w:rsid w:val="00EA32D1"/>
    <w:rsid w:val="00EA5C22"/>
    <w:rsid w:val="00EB2149"/>
    <w:rsid w:val="00EB4C9C"/>
    <w:rsid w:val="00EB6EE3"/>
    <w:rsid w:val="00EC6B26"/>
    <w:rsid w:val="00ED050D"/>
    <w:rsid w:val="00ED0AD6"/>
    <w:rsid w:val="00ED54CC"/>
    <w:rsid w:val="00EE250C"/>
    <w:rsid w:val="00EE5FD9"/>
    <w:rsid w:val="00EE5FFA"/>
    <w:rsid w:val="00EE6066"/>
    <w:rsid w:val="00EF0DCE"/>
    <w:rsid w:val="00EF142C"/>
    <w:rsid w:val="00EF19C0"/>
    <w:rsid w:val="00EF4322"/>
    <w:rsid w:val="00EF57CB"/>
    <w:rsid w:val="00EF7020"/>
    <w:rsid w:val="00F005FF"/>
    <w:rsid w:val="00F04617"/>
    <w:rsid w:val="00F07222"/>
    <w:rsid w:val="00F15E6C"/>
    <w:rsid w:val="00F17674"/>
    <w:rsid w:val="00F24A6B"/>
    <w:rsid w:val="00F26B19"/>
    <w:rsid w:val="00F27E16"/>
    <w:rsid w:val="00F37C01"/>
    <w:rsid w:val="00F37F80"/>
    <w:rsid w:val="00F40859"/>
    <w:rsid w:val="00F5186E"/>
    <w:rsid w:val="00F5243B"/>
    <w:rsid w:val="00F53E90"/>
    <w:rsid w:val="00F55AC4"/>
    <w:rsid w:val="00F5762D"/>
    <w:rsid w:val="00F6122D"/>
    <w:rsid w:val="00F613BB"/>
    <w:rsid w:val="00F6443A"/>
    <w:rsid w:val="00F70FF4"/>
    <w:rsid w:val="00F738BC"/>
    <w:rsid w:val="00F755E2"/>
    <w:rsid w:val="00F756D3"/>
    <w:rsid w:val="00F75A61"/>
    <w:rsid w:val="00F84582"/>
    <w:rsid w:val="00F84ECB"/>
    <w:rsid w:val="00F91A42"/>
    <w:rsid w:val="00F92B98"/>
    <w:rsid w:val="00F93A33"/>
    <w:rsid w:val="00F94A60"/>
    <w:rsid w:val="00FA22C1"/>
    <w:rsid w:val="00FA33EC"/>
    <w:rsid w:val="00FA4D54"/>
    <w:rsid w:val="00FA6C3D"/>
    <w:rsid w:val="00FB0FB0"/>
    <w:rsid w:val="00FB3965"/>
    <w:rsid w:val="00FB4B11"/>
    <w:rsid w:val="00FB6583"/>
    <w:rsid w:val="00FC323D"/>
    <w:rsid w:val="00FC693B"/>
    <w:rsid w:val="00FC77A6"/>
    <w:rsid w:val="00FD01F0"/>
    <w:rsid w:val="00FD0D44"/>
    <w:rsid w:val="00FD15EF"/>
    <w:rsid w:val="00FD1A44"/>
    <w:rsid w:val="00FD4D4A"/>
    <w:rsid w:val="00FD5967"/>
    <w:rsid w:val="00FE0FA0"/>
    <w:rsid w:val="00FE1421"/>
    <w:rsid w:val="00FE34EB"/>
    <w:rsid w:val="00FE41C0"/>
    <w:rsid w:val="00FE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CE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67B1"/>
    <w:pPr>
      <w:ind w:left="720"/>
      <w:contextualSpacing/>
    </w:pPr>
  </w:style>
  <w:style w:type="paragraph" w:styleId="NormalWeb">
    <w:name w:val="Normal (Web)"/>
    <w:basedOn w:val="Normal"/>
    <w:uiPriority w:val="99"/>
    <w:rsid w:val="007440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465D0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5D0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C865DD"/>
    <w:rPr>
      <w:rFonts w:ascii="Calibri" w:eastAsia="Times New Roman" w:hAnsi="Calibri"/>
    </w:rPr>
  </w:style>
  <w:style w:type="character" w:customStyle="1" w:styleId="a">
    <w:name w:val="Цветовое выделение"/>
    <w:uiPriority w:val="99"/>
    <w:rsid w:val="00C865D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498</TotalTime>
  <Pages>10</Pages>
  <Words>1112</Words>
  <Characters>6339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24</cp:revision>
  <cp:lastPrinted>2015-07-21T04:33:00Z</cp:lastPrinted>
  <dcterms:created xsi:type="dcterms:W3CDTF">2015-07-10T04:55:00Z</dcterms:created>
  <dcterms:modified xsi:type="dcterms:W3CDTF">2016-05-06T04:47:00Z</dcterms:modified>
</cp:coreProperties>
</file>